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18" w:rsidRDefault="009B07AA" w:rsidP="00B9514D">
      <w:pPr>
        <w:tabs>
          <w:tab w:val="clear" w:pos="1530"/>
          <w:tab w:val="clear" w:pos="6480"/>
          <w:tab w:val="clear" w:pos="10350"/>
          <w:tab w:val="left" w:pos="1620"/>
          <w:tab w:val="left" w:pos="5760"/>
          <w:tab w:val="right" w:pos="9360"/>
        </w:tabs>
        <w:rPr>
          <w:rStyle w:val="Bold"/>
          <w:b w:val="0"/>
        </w:rPr>
      </w:pPr>
      <w:r w:rsidRPr="00BE49C5">
        <w:rPr>
          <w:rStyle w:val="Bold"/>
        </w:rPr>
        <w:t>Evaluation ID:</w:t>
      </w:r>
      <w:r w:rsidRPr="00BE49C5">
        <w:tab/>
      </w:r>
      <w:r w:rsidR="00FB7F70">
        <w:t>DR-</w:t>
      </w:r>
      <w:r w:rsidR="006E25C0">
        <w:t>draft</w:t>
      </w:r>
      <w:r w:rsidR="00B9514D">
        <w:tab/>
      </w:r>
      <w:r w:rsidRPr="00BE49C5">
        <w:rPr>
          <w:rStyle w:val="Bold"/>
        </w:rPr>
        <w:t>Effective Date:</w:t>
      </w:r>
      <w:r w:rsidR="002B4328">
        <w:rPr>
          <w:rStyle w:val="Bold"/>
        </w:rPr>
        <w:t xml:space="preserve"> </w:t>
      </w:r>
      <w:r w:rsidR="002B4328">
        <w:rPr>
          <w:rStyle w:val="Bold"/>
        </w:rPr>
        <w:tab/>
      </w:r>
    </w:p>
    <w:p w:rsidR="009B07AA" w:rsidRPr="00F11B36" w:rsidRDefault="008A363B" w:rsidP="00B9514D">
      <w:pPr>
        <w:tabs>
          <w:tab w:val="clear" w:pos="1530"/>
          <w:tab w:val="clear" w:pos="6480"/>
          <w:tab w:val="clear" w:pos="10350"/>
          <w:tab w:val="left" w:pos="1620"/>
          <w:tab w:val="left" w:pos="5760"/>
          <w:tab w:val="left" w:pos="6120"/>
          <w:tab w:val="right" w:pos="9360"/>
        </w:tabs>
      </w:pPr>
      <w:r>
        <w:tab/>
      </w:r>
      <w:r w:rsidR="00B9514D">
        <w:tab/>
      </w:r>
      <w:r w:rsidR="009B07AA" w:rsidRPr="00BE49C5">
        <w:rPr>
          <w:rStyle w:val="Bold"/>
        </w:rPr>
        <w:t>Re-evaluation Date:</w:t>
      </w:r>
      <w:r w:rsidR="00B9514D">
        <w:rPr>
          <w:rStyle w:val="Bold"/>
        </w:rPr>
        <w:tab/>
      </w:r>
    </w:p>
    <w:p w:rsidR="009B07AA" w:rsidRPr="00BE49C5" w:rsidRDefault="009B07AA" w:rsidP="00B9514D">
      <w:pPr>
        <w:tabs>
          <w:tab w:val="clear" w:pos="1530"/>
          <w:tab w:val="clear" w:pos="6480"/>
          <w:tab w:val="left" w:pos="1620"/>
          <w:tab w:val="left" w:pos="5760"/>
        </w:tabs>
      </w:pPr>
    </w:p>
    <w:p w:rsidR="0088617F" w:rsidRPr="00337EDE" w:rsidRDefault="009B07AA" w:rsidP="00ED7B45">
      <w:pPr>
        <w:tabs>
          <w:tab w:val="clear" w:pos="1530"/>
          <w:tab w:val="clear" w:pos="6480"/>
          <w:tab w:val="left" w:pos="5760"/>
        </w:tabs>
        <w:ind w:left="1620" w:hanging="1620"/>
      </w:pPr>
      <w:r w:rsidRPr="00BE49C5">
        <w:rPr>
          <w:rStyle w:val="Bold"/>
        </w:rPr>
        <w:t>Product Name:</w:t>
      </w:r>
      <w:bookmarkStart w:id="0" w:name="OLE_LINK1"/>
      <w:bookmarkStart w:id="1" w:name="OLE_LINK2"/>
      <w:r w:rsidR="00ED7B45">
        <w:rPr>
          <w:rStyle w:val="Bold"/>
        </w:rPr>
        <w:tab/>
      </w:r>
      <w:r w:rsidR="009438CE">
        <w:rPr>
          <w:rStyle w:val="Bold"/>
          <w:b w:val="0"/>
        </w:rPr>
        <w:t xml:space="preserve">Series </w:t>
      </w:r>
      <w:r w:rsidR="006E25C0">
        <w:rPr>
          <w:rStyle w:val="Bold"/>
          <w:b w:val="0"/>
        </w:rPr>
        <w:t>0000</w:t>
      </w:r>
      <w:r w:rsidR="00FB7F70">
        <w:rPr>
          <w:rStyle w:val="Bold"/>
          <w:b w:val="0"/>
        </w:rPr>
        <w:t xml:space="preserve"> </w:t>
      </w:r>
      <w:r w:rsidR="00622373">
        <w:rPr>
          <w:rStyle w:val="Bold"/>
          <w:b w:val="0"/>
        </w:rPr>
        <w:t>Vinyl S</w:t>
      </w:r>
      <w:r w:rsidR="000A2F2C">
        <w:rPr>
          <w:rStyle w:val="Bold"/>
          <w:b w:val="0"/>
        </w:rPr>
        <w:t>ingle Hung Windows</w:t>
      </w:r>
      <w:r w:rsidR="0088617F">
        <w:t xml:space="preserve">, </w:t>
      </w:r>
      <w:r w:rsidR="006E25C0">
        <w:t xml:space="preserve">Fin Installation, </w:t>
      </w:r>
      <w:r w:rsidR="00142AB6">
        <w:t>I</w:t>
      </w:r>
      <w:r w:rsidR="0088617F">
        <w:t>mpact Resistant</w:t>
      </w:r>
    </w:p>
    <w:bookmarkEnd w:id="0"/>
    <w:bookmarkEnd w:id="1"/>
    <w:p w:rsidR="00BE49C5" w:rsidRPr="00337EDE" w:rsidRDefault="00BE49C5" w:rsidP="00B9514D">
      <w:pPr>
        <w:tabs>
          <w:tab w:val="clear" w:pos="1530"/>
          <w:tab w:val="clear" w:pos="6480"/>
          <w:tab w:val="left" w:pos="1620"/>
          <w:tab w:val="left" w:pos="57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6E25C0">
        <w:t>Manufacturer</w:t>
      </w:r>
      <w:r w:rsidR="00FB7F70">
        <w:t>, Inc.</w:t>
      </w:r>
    </w:p>
    <w:p w:rsidR="009B07AA" w:rsidRPr="00BE49C5" w:rsidRDefault="009B07AA" w:rsidP="00B9514D">
      <w:pPr>
        <w:tabs>
          <w:tab w:val="clear" w:pos="1530"/>
          <w:tab w:val="clear" w:pos="6480"/>
          <w:tab w:val="left" w:pos="1620"/>
          <w:tab w:val="left" w:pos="5760"/>
        </w:tabs>
      </w:pPr>
      <w:r w:rsidRPr="00BE49C5">
        <w:tab/>
      </w:r>
      <w:r w:rsidR="006E25C0">
        <w:t>1234</w:t>
      </w:r>
      <w:r w:rsidR="00FB7F70">
        <w:t xml:space="preserve"> </w:t>
      </w:r>
      <w:r w:rsidR="006E25C0">
        <w:t>Street Name</w:t>
      </w:r>
    </w:p>
    <w:p w:rsidR="009B07AA" w:rsidRPr="00BE49C5" w:rsidRDefault="00FB7F70" w:rsidP="00B9514D">
      <w:pPr>
        <w:tabs>
          <w:tab w:val="clear" w:pos="1530"/>
          <w:tab w:val="clear" w:pos="6480"/>
          <w:tab w:val="left" w:pos="1620"/>
          <w:tab w:val="left" w:pos="5760"/>
        </w:tabs>
      </w:pPr>
      <w:r>
        <w:tab/>
      </w:r>
      <w:r w:rsidR="006E25C0">
        <w:t>City</w:t>
      </w:r>
      <w:r>
        <w:t xml:space="preserve">, </w:t>
      </w:r>
      <w:r w:rsidR="006E25C0">
        <w:t>State</w:t>
      </w:r>
      <w:r>
        <w:t xml:space="preserve"> </w:t>
      </w:r>
      <w:r w:rsidR="006E25C0">
        <w:t>Zip</w:t>
      </w:r>
    </w:p>
    <w:p w:rsidR="009B07AA" w:rsidRPr="00BE49C5" w:rsidRDefault="009B07AA" w:rsidP="00B9514D">
      <w:pPr>
        <w:tabs>
          <w:tab w:val="clear" w:pos="1530"/>
          <w:tab w:val="clear" w:pos="6480"/>
          <w:tab w:val="left" w:pos="1620"/>
          <w:tab w:val="left" w:pos="5760"/>
        </w:tabs>
      </w:pPr>
      <w:r w:rsidRPr="00BE49C5">
        <w:tab/>
        <w:t>(</w:t>
      </w:r>
      <w:r w:rsidR="006E25C0">
        <w:t>123</w:t>
      </w:r>
      <w:r w:rsidRPr="00BE49C5">
        <w:t>)</w:t>
      </w:r>
      <w:r w:rsidR="00304D96">
        <w:t xml:space="preserve"> </w:t>
      </w:r>
      <w:r w:rsidR="006E25C0">
        <w:t>456</w:t>
      </w:r>
      <w:r w:rsidRPr="00BE49C5">
        <w:t>-</w:t>
      </w:r>
      <w:r w:rsidR="006E25C0">
        <w:t>7890</w:t>
      </w:r>
    </w:p>
    <w:p w:rsidR="00DD55D6" w:rsidRPr="00BE49C5" w:rsidRDefault="00DD55D6" w:rsidP="00BE49C5"/>
    <w:p w:rsidR="00EE4310" w:rsidRPr="00EE4310" w:rsidRDefault="00EE4310" w:rsidP="00EE4310">
      <w:pPr>
        <w:rPr>
          <w:rStyle w:val="Bold"/>
        </w:rPr>
      </w:pPr>
      <w:r w:rsidRPr="00EE4310">
        <w:rPr>
          <w:rStyle w:val="Bold"/>
        </w:rPr>
        <w:t>General Description:</w:t>
      </w:r>
    </w:p>
    <w:tbl>
      <w:tblPr>
        <w:tblStyle w:val="TableGrid"/>
        <w:tblW w:w="9360" w:type="dxa"/>
        <w:tblInd w:w="-15" w:type="dxa"/>
        <w:tblLook w:val="01E0" w:firstRow="1" w:lastRow="1" w:firstColumn="1" w:lastColumn="1" w:noHBand="0" w:noVBand="0"/>
      </w:tblPr>
      <w:tblGrid>
        <w:gridCol w:w="1085"/>
        <w:gridCol w:w="2965"/>
        <w:gridCol w:w="2970"/>
        <w:gridCol w:w="2340"/>
      </w:tblGrid>
      <w:tr w:rsidR="005E1B78" w:rsidRPr="00BE49C5" w:rsidTr="007B4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vAlign w:val="center"/>
          </w:tcPr>
          <w:p w:rsidR="005E1B78" w:rsidRPr="00BE49C5" w:rsidRDefault="005E1B78" w:rsidP="00BE49C5">
            <w:pPr>
              <w:pStyle w:val="TableHeaderC"/>
            </w:pPr>
            <w:r w:rsidRPr="00BE49C5">
              <w:t>System</w:t>
            </w:r>
          </w:p>
        </w:tc>
        <w:tc>
          <w:tcPr>
            <w:tcW w:w="2965"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rsidRPr="00BE49C5">
              <w:t>Description</w:t>
            </w:r>
          </w:p>
        </w:tc>
        <w:tc>
          <w:tcPr>
            <w:tcW w:w="2970"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rsidRPr="00BE49C5">
              <w:t>Label Rating</w:t>
            </w:r>
          </w:p>
        </w:tc>
        <w:tc>
          <w:tcPr>
            <w:tcW w:w="2340"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t>Design Pressure Rating</w:t>
            </w:r>
          </w:p>
        </w:tc>
      </w:tr>
      <w:tr w:rsidR="009438CE" w:rsidRPr="007C724C" w:rsidTr="007B4001">
        <w:tc>
          <w:tcPr>
            <w:cnfStyle w:val="001000000000" w:firstRow="0" w:lastRow="0" w:firstColumn="1" w:lastColumn="0" w:oddVBand="0" w:evenVBand="0" w:oddHBand="0" w:evenHBand="0" w:firstRowFirstColumn="0" w:firstRowLastColumn="0" w:lastRowFirstColumn="0" w:lastRowLastColumn="0"/>
            <w:tcW w:w="1085" w:type="dxa"/>
            <w:vAlign w:val="center"/>
          </w:tcPr>
          <w:p w:rsidR="009438CE" w:rsidRDefault="00FB7F70" w:rsidP="009438CE">
            <w:pPr>
              <w:pStyle w:val="tableC"/>
            </w:pPr>
            <w:r>
              <w:t>1</w:t>
            </w:r>
          </w:p>
        </w:tc>
        <w:tc>
          <w:tcPr>
            <w:tcW w:w="2965" w:type="dxa"/>
            <w:vAlign w:val="center"/>
          </w:tcPr>
          <w:p w:rsidR="009438CE" w:rsidRDefault="00622373" w:rsidP="000A2F2C">
            <w:pPr>
              <w:pStyle w:val="tableL"/>
              <w:cnfStyle w:val="000000000000" w:firstRow="0" w:lastRow="0" w:firstColumn="0" w:lastColumn="0" w:oddVBand="0" w:evenVBand="0" w:oddHBand="0" w:evenHBand="0" w:firstRowFirstColumn="0" w:firstRowLastColumn="0" w:lastRowFirstColumn="0" w:lastRowLastColumn="0"/>
            </w:pPr>
            <w:r>
              <w:rPr>
                <w:rStyle w:val="Bold"/>
                <w:b w:val="0"/>
              </w:rPr>
              <w:t xml:space="preserve">Series </w:t>
            </w:r>
            <w:r w:rsidR="006E25C0">
              <w:rPr>
                <w:rStyle w:val="Bold"/>
                <w:b w:val="0"/>
              </w:rPr>
              <w:t>00</w:t>
            </w:r>
            <w:r>
              <w:rPr>
                <w:rStyle w:val="Bold"/>
                <w:b w:val="0"/>
              </w:rPr>
              <w:t>00 Vinyl S</w:t>
            </w:r>
            <w:r w:rsidR="000A2F2C">
              <w:rPr>
                <w:rStyle w:val="Bold"/>
                <w:b w:val="0"/>
              </w:rPr>
              <w:t>ingle Hung Windows</w:t>
            </w:r>
            <w:r>
              <w:rPr>
                <w:rStyle w:val="Bold"/>
                <w:b w:val="0"/>
              </w:rPr>
              <w:t>; OX</w:t>
            </w:r>
          </w:p>
        </w:tc>
        <w:tc>
          <w:tcPr>
            <w:tcW w:w="2970" w:type="dxa"/>
            <w:vAlign w:val="center"/>
          </w:tcPr>
          <w:p w:rsidR="009438CE" w:rsidRDefault="006E25C0" w:rsidP="006E25C0">
            <w:pPr>
              <w:pStyle w:val="tableC"/>
              <w:cnfStyle w:val="000000000000" w:firstRow="0" w:lastRow="0" w:firstColumn="0" w:lastColumn="0" w:oddVBand="0" w:evenVBand="0" w:oddHBand="0" w:evenHBand="0" w:firstRowFirstColumn="0" w:firstRowLastColumn="0" w:lastRowFirstColumn="0" w:lastRowLastColumn="0"/>
            </w:pPr>
            <w:r>
              <w:t>R</w:t>
            </w:r>
            <w:r w:rsidR="009438CE">
              <w:t>-</w:t>
            </w:r>
            <w:r>
              <w:t xml:space="preserve">PG50 </w:t>
            </w:r>
            <w:r w:rsidR="000A2F2C">
              <w:t>36</w:t>
            </w:r>
            <w:r w:rsidR="009438CE">
              <w:t xml:space="preserve"> x </w:t>
            </w:r>
            <w:r w:rsidR="000A2F2C">
              <w:t>72</w:t>
            </w:r>
            <w:r w:rsidR="00131937">
              <w:t>-</w:t>
            </w:r>
            <w:r>
              <w:t>SD</w:t>
            </w:r>
          </w:p>
          <w:p w:rsidR="00142AB6" w:rsidRDefault="00142AB6" w:rsidP="00142AB6">
            <w:pPr>
              <w:pStyle w:val="tableC"/>
              <w:cnfStyle w:val="000000000000" w:firstRow="0" w:lastRow="0" w:firstColumn="0" w:lastColumn="0" w:oddVBand="0" w:evenVBand="0" w:oddHBand="0" w:evenHBand="0" w:firstRowFirstColumn="0" w:firstRowLastColumn="0" w:lastRowFirstColumn="0" w:lastRowLastColumn="0"/>
            </w:pPr>
            <w:r>
              <w:t>Missile Level D</w:t>
            </w:r>
          </w:p>
        </w:tc>
        <w:tc>
          <w:tcPr>
            <w:tcW w:w="2340" w:type="dxa"/>
            <w:vAlign w:val="center"/>
          </w:tcPr>
          <w:p w:rsidR="009438CE" w:rsidRDefault="009438CE" w:rsidP="006E25C0">
            <w:pPr>
              <w:pStyle w:val="tableC"/>
              <w:cnfStyle w:val="000000000000" w:firstRow="0" w:lastRow="0" w:firstColumn="0" w:lastColumn="0" w:oddVBand="0" w:evenVBand="0" w:oddHBand="0" w:evenHBand="0" w:firstRowFirstColumn="0" w:firstRowLastColumn="0" w:lastRowFirstColumn="0" w:lastRowLastColumn="0"/>
            </w:pPr>
            <w:r>
              <w:t>+</w:t>
            </w:r>
            <w:r w:rsidR="006E25C0">
              <w:t>50</w:t>
            </w:r>
            <w:r>
              <w:t xml:space="preserve"> / -</w:t>
            </w:r>
            <w:r w:rsidR="00622373">
              <w:t>5</w:t>
            </w:r>
            <w:r>
              <w:t>0 psf</w:t>
            </w:r>
          </w:p>
        </w:tc>
      </w:tr>
    </w:tbl>
    <w:p w:rsidR="001743D9" w:rsidRDefault="001743D9"/>
    <w:p w:rsidR="00EE4310" w:rsidRPr="00941EB5" w:rsidRDefault="00F40018" w:rsidP="00EE4310">
      <w:pPr>
        <w:rPr>
          <w:rStyle w:val="Bold"/>
        </w:rPr>
      </w:pPr>
      <w:r>
        <w:rPr>
          <w:rStyle w:val="Bold"/>
        </w:rPr>
        <w:t>Product</w:t>
      </w:r>
      <w:r w:rsidR="00EE4310" w:rsidRPr="00941EB5">
        <w:rPr>
          <w:rStyle w:val="Bold"/>
        </w:rPr>
        <w:t xml:space="preserve"> Dimensions:</w:t>
      </w:r>
    </w:p>
    <w:tbl>
      <w:tblPr>
        <w:tblStyle w:val="TableGrid"/>
        <w:tblW w:w="9360" w:type="dxa"/>
        <w:tblInd w:w="-15" w:type="dxa"/>
        <w:tblLook w:val="01E0" w:firstRow="1" w:lastRow="1" w:firstColumn="1" w:lastColumn="1" w:noHBand="0" w:noVBand="0"/>
      </w:tblPr>
      <w:tblGrid>
        <w:gridCol w:w="1062"/>
        <w:gridCol w:w="2448"/>
        <w:gridCol w:w="3060"/>
        <w:gridCol w:w="2790"/>
      </w:tblGrid>
      <w:tr w:rsidR="009438CE" w:rsidRPr="0077239A" w:rsidTr="006E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009438CE" w:rsidRPr="0077239A" w:rsidRDefault="009438CE" w:rsidP="0077239A">
            <w:pPr>
              <w:pStyle w:val="TableHeaderC"/>
            </w:pPr>
            <w:r w:rsidRPr="0077239A">
              <w:t>System</w:t>
            </w:r>
          </w:p>
        </w:tc>
        <w:tc>
          <w:tcPr>
            <w:tcW w:w="2448" w:type="dxa"/>
          </w:tcPr>
          <w:p w:rsidR="009438CE" w:rsidRPr="0077239A" w:rsidRDefault="009438CE" w:rsidP="0077239A">
            <w:pPr>
              <w:pStyle w:val="TableHeaderC"/>
              <w:cnfStyle w:val="100000000000" w:firstRow="1" w:lastRow="0" w:firstColumn="0" w:lastColumn="0" w:oddVBand="0" w:evenVBand="0" w:oddHBand="0" w:evenHBand="0" w:firstRowFirstColumn="0" w:firstRowLastColumn="0" w:lastRowFirstColumn="0" w:lastRowLastColumn="0"/>
            </w:pPr>
            <w:r w:rsidRPr="0077239A">
              <w:t>Overall Size</w:t>
            </w:r>
          </w:p>
        </w:tc>
        <w:tc>
          <w:tcPr>
            <w:tcW w:w="3060" w:type="dxa"/>
          </w:tcPr>
          <w:p w:rsidR="009438CE" w:rsidRPr="0077239A" w:rsidRDefault="00622373" w:rsidP="00FB7F70">
            <w:pPr>
              <w:pStyle w:val="TableHeaderC"/>
              <w:cnfStyle w:val="100000000000" w:firstRow="1" w:lastRow="0" w:firstColumn="0" w:lastColumn="0" w:oddVBand="0" w:evenVBand="0" w:oddHBand="0" w:evenHBand="0" w:firstRowFirstColumn="0" w:firstRowLastColumn="0" w:lastRowFirstColumn="0" w:lastRowLastColumn="0"/>
            </w:pPr>
            <w:r>
              <w:t xml:space="preserve">Operable </w:t>
            </w:r>
            <w:r w:rsidR="00FB7F70">
              <w:t>Panel</w:t>
            </w:r>
            <w:r w:rsidR="009438CE">
              <w:t xml:space="preserve"> Size</w:t>
            </w:r>
          </w:p>
        </w:tc>
        <w:tc>
          <w:tcPr>
            <w:tcW w:w="2790" w:type="dxa"/>
          </w:tcPr>
          <w:p w:rsidR="009438CE" w:rsidRDefault="00024268" w:rsidP="00024268">
            <w:pPr>
              <w:pStyle w:val="TableHeaderC"/>
              <w:cnfStyle w:val="100000000000" w:firstRow="1" w:lastRow="0" w:firstColumn="0" w:lastColumn="0" w:oddVBand="0" w:evenVBand="0" w:oddHBand="0" w:evenHBand="0" w:firstRowFirstColumn="0" w:firstRowLastColumn="0" w:lastRowFirstColumn="0" w:lastRowLastColumn="0"/>
            </w:pPr>
            <w:r>
              <w:t>Fixed Panel G</w:t>
            </w:r>
            <w:r w:rsidR="009438CE">
              <w:t>lass Daylight Opening Size</w:t>
            </w:r>
          </w:p>
        </w:tc>
      </w:tr>
      <w:tr w:rsidR="009438CE" w:rsidRPr="00BE49C5" w:rsidTr="006E25C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62" w:type="dxa"/>
          </w:tcPr>
          <w:p w:rsidR="009438CE" w:rsidRDefault="00FB7F70" w:rsidP="009438CE">
            <w:pPr>
              <w:pStyle w:val="tableC"/>
            </w:pPr>
            <w:r>
              <w:t>1</w:t>
            </w:r>
          </w:p>
        </w:tc>
        <w:tc>
          <w:tcPr>
            <w:tcW w:w="2448" w:type="dxa"/>
            <w:vAlign w:val="center"/>
          </w:tcPr>
          <w:p w:rsidR="009438CE" w:rsidRDefault="000A2F2C" w:rsidP="000A2F2C">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35</w:t>
            </w:r>
            <w:r w:rsidR="00FB7F70">
              <w:rPr>
                <w:rFonts w:cs="Arial"/>
              </w:rPr>
              <w:t>-</w:t>
            </w:r>
            <w:r w:rsidR="00622373">
              <w:rPr>
                <w:rFonts w:cs="Arial"/>
              </w:rPr>
              <w:t>1</w:t>
            </w:r>
            <w:r w:rsidR="00FB7F70">
              <w:rPr>
                <w:rFonts w:cs="Arial"/>
              </w:rPr>
              <w:t>/</w:t>
            </w:r>
            <w:r w:rsidR="00622373">
              <w:rPr>
                <w:rFonts w:cs="Arial"/>
              </w:rPr>
              <w:t>2</w:t>
            </w:r>
            <w:r w:rsidR="009438CE">
              <w:rPr>
                <w:rFonts w:cs="Arial"/>
              </w:rPr>
              <w:t xml:space="preserve">" x </w:t>
            </w:r>
            <w:r w:rsidR="00622373">
              <w:rPr>
                <w:rFonts w:cs="Arial"/>
              </w:rPr>
              <w:t>7</w:t>
            </w:r>
            <w:r>
              <w:rPr>
                <w:rFonts w:cs="Arial"/>
              </w:rPr>
              <w:t>1</w:t>
            </w:r>
            <w:r w:rsidR="00622373">
              <w:rPr>
                <w:rFonts w:cs="Arial"/>
              </w:rPr>
              <w:t>-1/2</w:t>
            </w:r>
            <w:r w:rsidR="009438CE">
              <w:rPr>
                <w:rFonts w:cs="Arial"/>
              </w:rPr>
              <w:t>"</w:t>
            </w:r>
          </w:p>
        </w:tc>
        <w:tc>
          <w:tcPr>
            <w:tcW w:w="3060" w:type="dxa"/>
          </w:tcPr>
          <w:p w:rsidR="00FB7F70" w:rsidRDefault="00FB7F70" w:rsidP="000A2F2C">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000A2F2C">
              <w:rPr>
                <w:rFonts w:cs="Arial"/>
              </w:rPr>
              <w:t>3</w:t>
            </w:r>
            <w:r>
              <w:rPr>
                <w:rFonts w:cs="Arial"/>
              </w:rPr>
              <w:t>-</w:t>
            </w:r>
            <w:r w:rsidR="00024268">
              <w:rPr>
                <w:rFonts w:cs="Arial"/>
              </w:rPr>
              <w:t>1</w:t>
            </w:r>
            <w:r>
              <w:rPr>
                <w:rFonts w:cs="Arial"/>
              </w:rPr>
              <w:t>/</w:t>
            </w:r>
            <w:r w:rsidR="000A2F2C">
              <w:rPr>
                <w:rFonts w:cs="Arial"/>
              </w:rPr>
              <w:t>2</w:t>
            </w:r>
            <w:r>
              <w:rPr>
                <w:rFonts w:cs="Arial"/>
              </w:rPr>
              <w:t xml:space="preserve">" x </w:t>
            </w:r>
            <w:r w:rsidR="000A2F2C">
              <w:rPr>
                <w:rFonts w:cs="Arial"/>
              </w:rPr>
              <w:t>34</w:t>
            </w:r>
            <w:r>
              <w:rPr>
                <w:rFonts w:cs="Arial"/>
              </w:rPr>
              <w:t>-</w:t>
            </w:r>
            <w:r w:rsidR="000A2F2C">
              <w:rPr>
                <w:rFonts w:cs="Arial"/>
              </w:rPr>
              <w:t>1</w:t>
            </w:r>
            <w:r>
              <w:rPr>
                <w:rFonts w:cs="Arial"/>
              </w:rPr>
              <w:t>/</w:t>
            </w:r>
            <w:r w:rsidR="000A2F2C">
              <w:rPr>
                <w:rFonts w:cs="Arial"/>
              </w:rPr>
              <w:t>2</w:t>
            </w:r>
            <w:r>
              <w:rPr>
                <w:rFonts w:cs="Arial"/>
              </w:rPr>
              <w:t>"</w:t>
            </w:r>
          </w:p>
        </w:tc>
        <w:tc>
          <w:tcPr>
            <w:tcW w:w="2790" w:type="dxa"/>
          </w:tcPr>
          <w:p w:rsidR="00FB7F70" w:rsidRDefault="00024268" w:rsidP="000A2F2C">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000A2F2C">
              <w:rPr>
                <w:rFonts w:cs="Arial"/>
              </w:rPr>
              <w:t>0</w:t>
            </w:r>
            <w:r>
              <w:rPr>
                <w:rFonts w:cs="Arial"/>
              </w:rPr>
              <w:t>-</w:t>
            </w:r>
            <w:r w:rsidR="000A2F2C">
              <w:rPr>
                <w:rFonts w:cs="Arial"/>
              </w:rPr>
              <w:t>1</w:t>
            </w:r>
            <w:r>
              <w:rPr>
                <w:rFonts w:cs="Arial"/>
              </w:rPr>
              <w:t>/</w:t>
            </w:r>
            <w:r w:rsidR="000A2F2C">
              <w:rPr>
                <w:rFonts w:cs="Arial"/>
              </w:rPr>
              <w:t>2</w:t>
            </w:r>
            <w:r>
              <w:rPr>
                <w:rFonts w:cs="Arial"/>
              </w:rPr>
              <w:t xml:space="preserve">" x </w:t>
            </w:r>
            <w:r w:rsidR="000A2F2C">
              <w:rPr>
                <w:rFonts w:cs="Arial"/>
              </w:rPr>
              <w:t>33</w:t>
            </w:r>
            <w:r>
              <w:rPr>
                <w:rFonts w:cs="Arial"/>
              </w:rPr>
              <w:t>-</w:t>
            </w:r>
            <w:r w:rsidR="000A2F2C">
              <w:rPr>
                <w:rFonts w:cs="Arial"/>
              </w:rPr>
              <w:t>1</w:t>
            </w:r>
            <w:r>
              <w:rPr>
                <w:rFonts w:cs="Arial"/>
              </w:rPr>
              <w:t>/</w:t>
            </w:r>
            <w:r w:rsidR="000A2F2C">
              <w:rPr>
                <w:rFonts w:cs="Arial"/>
              </w:rPr>
              <w:t>2</w:t>
            </w:r>
            <w:r>
              <w:rPr>
                <w:rFonts w:cs="Arial"/>
              </w:rPr>
              <w:t>"</w:t>
            </w:r>
          </w:p>
        </w:tc>
      </w:tr>
    </w:tbl>
    <w:p w:rsidR="00FB7F70" w:rsidRPr="00FB7F70" w:rsidRDefault="00FB7F70">
      <w:pPr>
        <w:tabs>
          <w:tab w:val="clear" w:pos="1530"/>
          <w:tab w:val="clear" w:pos="6480"/>
          <w:tab w:val="clear" w:pos="10350"/>
        </w:tabs>
        <w:rPr>
          <w:rStyle w:val="Bold"/>
          <w:b w:val="0"/>
        </w:rPr>
      </w:pPr>
    </w:p>
    <w:p w:rsidR="00EE4310" w:rsidRPr="005A5AAE" w:rsidRDefault="00EE4310" w:rsidP="00EE4310">
      <w:pPr>
        <w:rPr>
          <w:rStyle w:val="Bold"/>
        </w:rPr>
      </w:pPr>
      <w:r w:rsidRPr="005A5AAE">
        <w:rPr>
          <w:rStyle w:val="Bold"/>
        </w:rPr>
        <w:t xml:space="preserve">Product Identification (Certification Agency Label on </w:t>
      </w:r>
      <w:r w:rsidR="000A2F2C">
        <w:rPr>
          <w:rStyle w:val="Bold"/>
        </w:rPr>
        <w:t>Window</w:t>
      </w:r>
      <w:r w:rsidRPr="005A5AAE">
        <w:rPr>
          <w:rStyle w:val="Bold"/>
        </w:rPr>
        <w:t>):</w:t>
      </w:r>
    </w:p>
    <w:tbl>
      <w:tblPr>
        <w:tblStyle w:val="TableGrid"/>
        <w:tblW w:w="9360" w:type="dxa"/>
        <w:tblInd w:w="-15" w:type="dxa"/>
        <w:tblLook w:val="01E0" w:firstRow="1" w:lastRow="1" w:firstColumn="1" w:lastColumn="1" w:noHBand="0" w:noVBand="0"/>
      </w:tblPr>
      <w:tblGrid>
        <w:gridCol w:w="1081"/>
        <w:gridCol w:w="3722"/>
        <w:gridCol w:w="4557"/>
      </w:tblGrid>
      <w:tr w:rsidR="00EE4310" w:rsidRPr="00EE4310" w:rsidTr="0081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EE4310" w:rsidRPr="00EE4310" w:rsidRDefault="00EE4310" w:rsidP="008B411A">
            <w:pPr>
              <w:pStyle w:val="TableHeaderC"/>
            </w:pPr>
            <w:r w:rsidRPr="00EE4310">
              <w:t>System</w:t>
            </w:r>
          </w:p>
        </w:tc>
        <w:tc>
          <w:tcPr>
            <w:tcW w:w="8279" w:type="dxa"/>
            <w:gridSpan w:val="2"/>
            <w:tcBorders>
              <w:top w:val="nil"/>
              <w:right w:val="nil"/>
            </w:tcBorders>
            <w:shd w:val="clear" w:color="auto" w:fill="auto"/>
          </w:tcPr>
          <w:p w:rsidR="00EE4310" w:rsidRPr="00EE4310" w:rsidRDefault="00EE4310" w:rsidP="008B411A">
            <w:pPr>
              <w:pStyle w:val="TableHeaderC"/>
              <w:cnfStyle w:val="100000000000" w:firstRow="1" w:lastRow="0" w:firstColumn="0" w:lastColumn="0" w:oddVBand="0" w:evenVBand="0" w:oddHBand="0" w:evenHBand="0" w:firstRowFirstColumn="0" w:firstRowLastColumn="0" w:lastRowFirstColumn="0" w:lastRowLastColumn="0"/>
            </w:pPr>
          </w:p>
        </w:tc>
      </w:tr>
      <w:tr w:rsidR="009438CE" w:rsidRPr="00337EDE" w:rsidTr="00A15787">
        <w:tc>
          <w:tcPr>
            <w:cnfStyle w:val="001000000000" w:firstRow="0" w:lastRow="0" w:firstColumn="1" w:lastColumn="0" w:oddVBand="0" w:evenVBand="0" w:oddHBand="0" w:evenHBand="0" w:firstRowFirstColumn="0" w:firstRowLastColumn="0" w:lastRowFirstColumn="0" w:lastRowLastColumn="0"/>
            <w:tcW w:w="1081" w:type="dxa"/>
            <w:vMerge w:val="restart"/>
            <w:tcBorders>
              <w:top w:val="single" w:sz="12" w:space="0" w:color="auto"/>
            </w:tcBorders>
            <w:vAlign w:val="center"/>
          </w:tcPr>
          <w:p w:rsidR="009438CE" w:rsidRPr="00E01C1D" w:rsidRDefault="000346A4" w:rsidP="00E144C3">
            <w:pPr>
              <w:pStyle w:val="tableC"/>
            </w:pPr>
            <w:r>
              <w:t>1</w:t>
            </w:r>
          </w:p>
        </w:tc>
        <w:tc>
          <w:tcPr>
            <w:tcW w:w="3722" w:type="dxa"/>
            <w:tcBorders>
              <w:top w:val="single" w:sz="12"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Certification Agency</w:t>
            </w:r>
          </w:p>
        </w:tc>
        <w:tc>
          <w:tcPr>
            <w:tcW w:w="4557" w:type="dxa"/>
            <w:tcBorders>
              <w:top w:val="single" w:sz="12" w:space="0" w:color="auto"/>
              <w:bottom w:val="single" w:sz="4" w:space="0" w:color="auto"/>
              <w:right w:val="single" w:sz="12" w:space="0" w:color="auto"/>
            </w:tcBorders>
          </w:tcPr>
          <w:p w:rsidR="009438CE" w:rsidRPr="00337EDE" w:rsidRDefault="006E25C0" w:rsidP="00E144C3">
            <w:pPr>
              <w:pStyle w:val="tableL"/>
              <w:cnfStyle w:val="000000000000" w:firstRow="0" w:lastRow="0" w:firstColumn="0" w:lastColumn="0" w:oddVBand="0" w:evenVBand="0" w:oddHBand="0" w:evenHBand="0" w:firstRowFirstColumn="0" w:firstRowLastColumn="0" w:lastRowFirstColumn="0" w:lastRowLastColumn="0"/>
            </w:pPr>
            <w:r>
              <w:t>WDMA</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Manufacturer’s Name or Code Name</w:t>
            </w:r>
          </w:p>
        </w:tc>
        <w:tc>
          <w:tcPr>
            <w:tcW w:w="4557" w:type="dxa"/>
            <w:tcBorders>
              <w:top w:val="single" w:sz="4" w:space="0" w:color="auto"/>
              <w:bottom w:val="single" w:sz="4" w:space="0" w:color="auto"/>
              <w:right w:val="single" w:sz="12" w:space="0" w:color="auto"/>
            </w:tcBorders>
          </w:tcPr>
          <w:p w:rsidR="009438CE" w:rsidRPr="00337EDE" w:rsidRDefault="006E25C0" w:rsidP="00024268">
            <w:pPr>
              <w:pStyle w:val="tableL"/>
              <w:cnfStyle w:val="000000000000" w:firstRow="0" w:lastRow="0" w:firstColumn="0" w:lastColumn="0" w:oddVBand="0" w:evenVBand="0" w:oddHBand="0" w:evenHBand="0" w:firstRowFirstColumn="0" w:firstRowLastColumn="0" w:lastRowFirstColumn="0" w:lastRowLastColumn="0"/>
            </w:pPr>
            <w:r>
              <w:t>Manufacturer, Inc</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Product Name</w:t>
            </w:r>
          </w:p>
        </w:tc>
        <w:tc>
          <w:tcPr>
            <w:tcW w:w="4557" w:type="dxa"/>
            <w:tcBorders>
              <w:top w:val="single" w:sz="4" w:space="0" w:color="auto"/>
              <w:bottom w:val="single" w:sz="4" w:space="0" w:color="auto"/>
              <w:right w:val="single" w:sz="12" w:space="0" w:color="auto"/>
            </w:tcBorders>
          </w:tcPr>
          <w:p w:rsidR="009438CE" w:rsidRPr="00337EDE" w:rsidRDefault="006E25C0" w:rsidP="000A2F2C">
            <w:pPr>
              <w:pStyle w:val="tableL"/>
              <w:cnfStyle w:val="000000000000" w:firstRow="0" w:lastRow="0" w:firstColumn="0" w:lastColumn="0" w:oddVBand="0" w:evenVBand="0" w:oddHBand="0" w:evenHBand="0" w:firstRowFirstColumn="0" w:firstRowLastColumn="0" w:lastRowFirstColumn="0" w:lastRowLastColumn="0"/>
            </w:pPr>
            <w:r>
              <w:t>Series</w:t>
            </w:r>
            <w:bookmarkStart w:id="2" w:name="_GoBack"/>
            <w:bookmarkEnd w:id="2"/>
            <w:r>
              <w:t xml:space="preserve"> 0000 Vinyl</w:t>
            </w:r>
            <w:r w:rsidR="000346A4">
              <w:t xml:space="preserve"> </w:t>
            </w:r>
            <w:r w:rsidR="000A2F2C">
              <w:t>Single Hung Windows</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12"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Test Standards</w:t>
            </w:r>
          </w:p>
        </w:tc>
        <w:tc>
          <w:tcPr>
            <w:tcW w:w="4557" w:type="dxa"/>
            <w:tcBorders>
              <w:top w:val="single" w:sz="4" w:space="0" w:color="auto"/>
              <w:bottom w:val="single" w:sz="12" w:space="0" w:color="auto"/>
              <w:right w:val="single" w:sz="12" w:space="0" w:color="auto"/>
            </w:tcBorders>
          </w:tcPr>
          <w:p w:rsidR="009438CE" w:rsidRDefault="009438CE" w:rsidP="006E25C0">
            <w:pPr>
              <w:pStyle w:val="tableL"/>
              <w:cnfStyle w:val="000000000000" w:firstRow="0" w:lastRow="0" w:firstColumn="0" w:lastColumn="0" w:oddVBand="0" w:evenVBand="0" w:oddHBand="0" w:evenHBand="0" w:firstRowFirstColumn="0" w:firstRowLastColumn="0" w:lastRowFirstColumn="0" w:lastRowLastColumn="0"/>
            </w:pPr>
            <w:r w:rsidRPr="00337EDE">
              <w:t>AAMA/</w:t>
            </w:r>
            <w:r>
              <w:t>WDMA/CSA 101/I.S.2/A440-0</w:t>
            </w:r>
            <w:r w:rsidR="006E25C0">
              <w:t>8</w:t>
            </w:r>
            <w:r w:rsidR="00142AB6">
              <w:t>;</w:t>
            </w:r>
          </w:p>
          <w:p w:rsidR="00142AB6" w:rsidRDefault="00142AB6" w:rsidP="00142AB6">
            <w:pPr>
              <w:pStyle w:val="tableL"/>
              <w:cnfStyle w:val="000000000000" w:firstRow="0" w:lastRow="0" w:firstColumn="0" w:lastColumn="0" w:oddVBand="0" w:evenVBand="0" w:oddHBand="0" w:evenHBand="0" w:firstRowFirstColumn="0" w:firstRowLastColumn="0" w:lastRowFirstColumn="0" w:lastRowLastColumn="0"/>
            </w:pPr>
            <w:r>
              <w:t>ASTM E 1886-09, ASTM E 1996-09;</w:t>
            </w:r>
          </w:p>
          <w:p w:rsidR="00142AB6" w:rsidRPr="00337EDE" w:rsidRDefault="00142AB6" w:rsidP="00142AB6">
            <w:pPr>
              <w:pStyle w:val="tableL"/>
              <w:cnfStyle w:val="000000000000" w:firstRow="0" w:lastRow="0" w:firstColumn="0" w:lastColumn="0" w:oddVBand="0" w:evenVBand="0" w:oddHBand="0" w:evenHBand="0" w:firstRowFirstColumn="0" w:firstRowLastColumn="0" w:lastRowFirstColumn="0" w:lastRowLastColumn="0"/>
            </w:pPr>
            <w:r>
              <w:t>Missile Level D</w:t>
            </w:r>
          </w:p>
        </w:tc>
      </w:tr>
    </w:tbl>
    <w:p w:rsidR="00024268" w:rsidRDefault="00024268">
      <w:pPr>
        <w:tabs>
          <w:tab w:val="clear" w:pos="1530"/>
          <w:tab w:val="clear" w:pos="6480"/>
          <w:tab w:val="clear" w:pos="10350"/>
        </w:tabs>
        <w:rPr>
          <w:rStyle w:val="Bold"/>
          <w:b w:val="0"/>
        </w:rPr>
      </w:pPr>
      <w:r>
        <w:rPr>
          <w:rStyle w:val="Bold"/>
          <w:b w:val="0"/>
        </w:rPr>
        <w:br w:type="page"/>
      </w:r>
    </w:p>
    <w:p w:rsidR="00EE4310" w:rsidRPr="005A5AAE" w:rsidRDefault="00EE4310" w:rsidP="00EE4310">
      <w:pPr>
        <w:rPr>
          <w:rStyle w:val="Bold"/>
        </w:rPr>
      </w:pPr>
      <w:r w:rsidRPr="005A5AAE">
        <w:rPr>
          <w:rStyle w:val="Bold"/>
        </w:rPr>
        <w:lastRenderedPageBreak/>
        <w:t>Impact Resistance:</w:t>
      </w:r>
    </w:p>
    <w:tbl>
      <w:tblPr>
        <w:tblStyle w:val="TableGrid"/>
        <w:tblW w:w="9360" w:type="dxa"/>
        <w:tblInd w:w="-15" w:type="dxa"/>
        <w:tblLook w:val="01E0" w:firstRow="1" w:lastRow="1" w:firstColumn="1" w:lastColumn="1" w:noHBand="0" w:noVBand="0"/>
      </w:tblPr>
      <w:tblGrid>
        <w:gridCol w:w="1081"/>
        <w:gridCol w:w="2012"/>
        <w:gridCol w:w="6267"/>
      </w:tblGrid>
      <w:tr w:rsidR="00515E2B" w:rsidRPr="00EE4310" w:rsidTr="0081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515E2B" w:rsidRPr="00EE4310" w:rsidRDefault="00515E2B" w:rsidP="008B411A">
            <w:pPr>
              <w:pStyle w:val="TableHeaderC"/>
            </w:pPr>
            <w:r>
              <w:t>System</w:t>
            </w:r>
          </w:p>
        </w:tc>
        <w:tc>
          <w:tcPr>
            <w:tcW w:w="2012"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Impact Resistant</w:t>
            </w:r>
          </w:p>
        </w:tc>
        <w:tc>
          <w:tcPr>
            <w:tcW w:w="6267"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Requirement</w:t>
            </w:r>
          </w:p>
        </w:tc>
      </w:tr>
      <w:tr w:rsidR="00515E2B" w:rsidRPr="00EE4310" w:rsidTr="008128A7">
        <w:tc>
          <w:tcPr>
            <w:cnfStyle w:val="001000000000" w:firstRow="0" w:lastRow="0" w:firstColumn="1" w:lastColumn="0" w:oddVBand="0" w:evenVBand="0" w:oddHBand="0" w:evenHBand="0" w:firstRowFirstColumn="0" w:firstRowLastColumn="0" w:lastRowFirstColumn="0" w:lastRowLastColumn="0"/>
            <w:tcW w:w="1081" w:type="dxa"/>
            <w:vAlign w:val="center"/>
          </w:tcPr>
          <w:p w:rsidR="00515E2B" w:rsidRPr="00EE4310" w:rsidRDefault="00515E2B" w:rsidP="006B37AA">
            <w:pPr>
              <w:pStyle w:val="tableC"/>
            </w:pPr>
            <w:r>
              <w:t>1</w:t>
            </w:r>
          </w:p>
        </w:tc>
        <w:tc>
          <w:tcPr>
            <w:tcW w:w="2012" w:type="dxa"/>
            <w:vAlign w:val="center"/>
          </w:tcPr>
          <w:p w:rsidR="00515E2B" w:rsidRPr="00EE4310" w:rsidRDefault="00142AB6" w:rsidP="008B411A">
            <w:pPr>
              <w:pStyle w:val="tableC"/>
              <w:cnfStyle w:val="000000000000" w:firstRow="0" w:lastRow="0" w:firstColumn="0" w:lastColumn="0" w:oddVBand="0" w:evenVBand="0" w:oddHBand="0" w:evenHBand="0" w:firstRowFirstColumn="0" w:firstRowLastColumn="0" w:lastRowFirstColumn="0" w:lastRowLastColumn="0"/>
            </w:pPr>
            <w:r>
              <w:t>Yes</w:t>
            </w:r>
          </w:p>
        </w:tc>
        <w:tc>
          <w:tcPr>
            <w:tcW w:w="6267" w:type="dxa"/>
          </w:tcPr>
          <w:p w:rsidR="00515E2B" w:rsidRPr="00EE4310" w:rsidRDefault="00142AB6" w:rsidP="00BC1F3A">
            <w:pPr>
              <w:pStyle w:val="tableL"/>
              <w:cnfStyle w:val="000000000000" w:firstRow="0" w:lastRow="0" w:firstColumn="0" w:lastColumn="0" w:oddVBand="0" w:evenVBand="0" w:oddHBand="0" w:evenHBand="0" w:firstRowFirstColumn="0" w:firstRowLastColumn="0" w:lastRowFirstColumn="0" w:lastRowLastColumn="0"/>
            </w:pPr>
            <w:r w:rsidRPr="00D84F70">
              <w:t xml:space="preserve">These </w:t>
            </w:r>
            <w:r>
              <w:t>products</w:t>
            </w:r>
            <w:r w:rsidRPr="00D84F70">
              <w:t xml:space="preserve"> satisfy </w:t>
            </w:r>
            <w:r>
              <w:t>TDI’s</w:t>
            </w:r>
            <w:r w:rsidRPr="00D84F70">
              <w:t xml:space="preserve"> criteria for protection from windborne debris</w:t>
            </w:r>
            <w:r>
              <w:t xml:space="preserve"> in the </w:t>
            </w:r>
            <w:r w:rsidRPr="00915646">
              <w:t>Inland I and Seaward zone.</w:t>
            </w:r>
            <w:r>
              <w:t xml:space="preserve">  Install the assemblies at a height on the structure that does not exceed the design pressure rating for the assemblies.</w:t>
            </w:r>
          </w:p>
        </w:tc>
      </w:tr>
    </w:tbl>
    <w:p w:rsidR="001743D9" w:rsidRDefault="001743D9" w:rsidP="00EE4310">
      <w:pPr>
        <w:rPr>
          <w:rStyle w:val="Bold"/>
          <w:b w:val="0"/>
        </w:rPr>
      </w:pPr>
    </w:p>
    <w:p w:rsidR="00344E6B" w:rsidRDefault="001069F3" w:rsidP="004B7E01">
      <w:pPr>
        <w:jc w:val="both"/>
        <w:rPr>
          <w:rFonts w:cs="Arial"/>
          <w:b/>
        </w:rPr>
      </w:pPr>
      <w:r w:rsidRPr="001069F3">
        <w:rPr>
          <w:rFonts w:cs="Arial"/>
          <w:b/>
        </w:rPr>
        <w:t>Installation:</w:t>
      </w:r>
    </w:p>
    <w:p w:rsidR="002708F6" w:rsidRPr="001069F3" w:rsidRDefault="002708F6" w:rsidP="002708F6">
      <w:pPr>
        <w:ind w:left="360"/>
        <w:jc w:val="both"/>
        <w:rPr>
          <w:rFonts w:cs="Arial"/>
        </w:rPr>
      </w:pPr>
      <w:r>
        <w:rPr>
          <w:rFonts w:cs="Arial"/>
        </w:rPr>
        <w:t>Use</w:t>
      </w:r>
      <w:r w:rsidRPr="001069F3">
        <w:rPr>
          <w:rFonts w:cs="Arial"/>
        </w:rPr>
        <w:t xml:space="preserve"> minimum </w:t>
      </w:r>
      <w:r>
        <w:rPr>
          <w:rFonts w:cs="Arial"/>
        </w:rPr>
        <w:t>Spruce-Pine-Fir dimension</w:t>
      </w:r>
      <w:r w:rsidRPr="001069F3">
        <w:rPr>
          <w:rFonts w:cs="Arial"/>
        </w:rPr>
        <w:t xml:space="preserve"> lumber</w:t>
      </w:r>
      <w:r>
        <w:rPr>
          <w:rFonts w:cs="Arial"/>
        </w:rPr>
        <w:t>.  Secure the assembly to the wall framing using the nailing fin with minimum No. 8 Philips pan head screws.  Locate t</w:t>
      </w:r>
      <w:r w:rsidRPr="001069F3">
        <w:rPr>
          <w:rFonts w:cs="Arial"/>
        </w:rPr>
        <w:t xml:space="preserve">he fasteners approximately </w:t>
      </w:r>
      <w:r>
        <w:rPr>
          <w:rFonts w:cs="Arial"/>
        </w:rPr>
        <w:t>2"</w:t>
      </w:r>
      <w:r w:rsidRPr="001069F3">
        <w:rPr>
          <w:rFonts w:cs="Arial"/>
        </w:rPr>
        <w:t xml:space="preserve"> from each corner and approximately</w:t>
      </w:r>
      <w:r>
        <w:rPr>
          <w:rFonts w:cs="Arial"/>
        </w:rPr>
        <w:t xml:space="preserve"> 4"</w:t>
      </w:r>
      <w:r w:rsidRPr="001069F3">
        <w:rPr>
          <w:rFonts w:cs="Arial"/>
        </w:rPr>
        <w:t xml:space="preserve"> on center</w:t>
      </w:r>
      <w:r>
        <w:rPr>
          <w:rFonts w:cs="Arial"/>
        </w:rPr>
        <w:t xml:space="preserve"> along the perimeter of the assembly.  Use fasteners long enough to penetrate a minimum of 1-1/2" into the wall framing.</w:t>
      </w:r>
    </w:p>
    <w:p w:rsidR="00344E6B" w:rsidRDefault="00344E6B" w:rsidP="00660B49">
      <w:pPr>
        <w:jc w:val="both"/>
        <w:rPr>
          <w:rFonts w:cs="Arial"/>
        </w:rPr>
      </w:pPr>
    </w:p>
    <w:p w:rsidR="00E95F98" w:rsidRPr="0076229B" w:rsidRDefault="0076229B" w:rsidP="000F4C18">
      <w:pPr>
        <w:pStyle w:val="Note"/>
        <w:jc w:val="both"/>
      </w:pPr>
      <w:r w:rsidRPr="00390BF4">
        <w:rPr>
          <w:rStyle w:val="Bold"/>
        </w:rPr>
        <w:t>Note:</w:t>
      </w:r>
      <w:r w:rsidRPr="0076229B">
        <w:tab/>
      </w:r>
      <w:r w:rsidR="000F4C18">
        <w:t>Keep t</w:t>
      </w:r>
      <w:r w:rsidRPr="0076229B">
        <w:t xml:space="preserve">he manufacturer’s installation instructions available on the job site during installation. </w:t>
      </w:r>
      <w:r w:rsidR="00024268">
        <w:t xml:space="preserve"> </w:t>
      </w:r>
      <w:r w:rsidR="00BC1F3A">
        <w:t xml:space="preserve">Use </w:t>
      </w:r>
      <w:r w:rsidR="00BC1F3A" w:rsidRPr="0076229B">
        <w:t xml:space="preserve">corrosion resistant </w:t>
      </w:r>
      <w:r w:rsidRPr="0076229B">
        <w:t>fasteners as specified in the IRC, IBC, and the Texas Revisions.</w:t>
      </w:r>
    </w:p>
    <w:sectPr w:rsidR="00E95F98" w:rsidRPr="0076229B" w:rsidSect="00694820">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E4" w:rsidRDefault="00617DE4" w:rsidP="004A62B6">
      <w:r>
        <w:separator/>
      </w:r>
    </w:p>
  </w:endnote>
  <w:endnote w:type="continuationSeparator" w:id="0">
    <w:p w:rsidR="00617DE4" w:rsidRDefault="00617DE4"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5C4407" w:rsidRDefault="00617DE4" w:rsidP="00BC1F3A">
    <w:pPr>
      <w:pStyle w:val="Footerpg2"/>
      <w:tabs>
        <w:tab w:val="clear" w:pos="10350"/>
        <w:tab w:val="right" w:pos="9360"/>
      </w:tabs>
    </w:pPr>
    <w:r w:rsidRPr="005C4407">
      <w:t>Texas Department of Insurance | www.tdi.texas.gov</w:t>
    </w:r>
    <w:r w:rsidRPr="005C4407">
      <w:tab/>
    </w:r>
    <w:r w:rsidRPr="00BC1F3A">
      <w:t xml:space="preserve">Page </w:t>
    </w:r>
    <w:r w:rsidR="00C00011" w:rsidRPr="00BC1F3A">
      <w:rPr>
        <w:bCs/>
      </w:rPr>
      <w:fldChar w:fldCharType="begin"/>
    </w:r>
    <w:r w:rsidRPr="00BC1F3A">
      <w:rPr>
        <w:bCs/>
      </w:rPr>
      <w:instrText xml:space="preserve"> PAGE  \* Arabic  \* MERGEFORMAT </w:instrText>
    </w:r>
    <w:r w:rsidR="00C00011" w:rsidRPr="00BC1F3A">
      <w:rPr>
        <w:bCs/>
      </w:rPr>
      <w:fldChar w:fldCharType="separate"/>
    </w:r>
    <w:r w:rsidR="000A2F2C">
      <w:rPr>
        <w:bCs/>
        <w:noProof/>
      </w:rPr>
      <w:t>2</w:t>
    </w:r>
    <w:r w:rsidR="00C00011" w:rsidRPr="00BC1F3A">
      <w:rPr>
        <w:bCs/>
      </w:rPr>
      <w:fldChar w:fldCharType="end"/>
    </w:r>
    <w:r w:rsidRPr="00BC1F3A">
      <w:t xml:space="preserve"> of </w:t>
    </w:r>
    <w:fldSimple w:instr=" NUMPAGES  \* Arabic  \* MERGEFORMAT ">
      <w:r w:rsidR="000A2F2C" w:rsidRPr="000A2F2C">
        <w:rPr>
          <w:bCs/>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E331F4" w:rsidRDefault="00617DE4"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E4" w:rsidRDefault="00617DE4" w:rsidP="004A62B6">
      <w:r>
        <w:separator/>
      </w:r>
    </w:p>
  </w:footnote>
  <w:footnote w:type="continuationSeparator" w:id="0">
    <w:p w:rsidR="00617DE4" w:rsidRDefault="00617DE4"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DC59AB" w:rsidRDefault="000A2F2C" w:rsidP="005C4407">
    <w:pPr>
      <w:pStyle w:val="headerpg2"/>
    </w:pPr>
    <w:r>
      <w:t>WIN</w:t>
    </w:r>
    <w:r w:rsidR="006E25C0">
      <w:t>xxx</w:t>
    </w:r>
    <w:r w:rsidR="002B4328">
      <w:t xml:space="preserve"> | </w:t>
    </w:r>
    <w:r w:rsidR="00881065">
      <w:t>0</w:t>
    </w:r>
    <w:r w:rsidR="006E25C0">
      <w:t>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Default="00617DE4"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617DE4" w:rsidRPr="00E95F98" w:rsidRDefault="00617DE4" w:rsidP="004A62B6">
    <w:pPr>
      <w:pStyle w:val="FormHeader"/>
    </w:pPr>
    <w:r>
      <w:t>Product Evaluation</w:t>
    </w:r>
  </w:p>
  <w:p w:rsidR="00617DE4" w:rsidRPr="00E95F98" w:rsidRDefault="000A2F2C" w:rsidP="00BC1F3A">
    <w:pPr>
      <w:pStyle w:val="formdetails"/>
      <w:tabs>
        <w:tab w:val="clear" w:pos="10440"/>
        <w:tab w:val="right" w:pos="9360"/>
      </w:tabs>
    </w:pPr>
    <w:r>
      <w:t>WIN</w:t>
    </w:r>
    <w:r w:rsidR="006E25C0">
      <w:t>xxx</w:t>
    </w:r>
    <w:r w:rsidR="00617DE4">
      <w:t xml:space="preserve"> </w:t>
    </w:r>
    <w:r w:rsidR="00617DE4" w:rsidRPr="00541A3B">
      <w:t xml:space="preserve">| </w:t>
    </w:r>
    <w:r w:rsidR="00881065">
      <w:t>0</w:t>
    </w:r>
    <w:r w:rsidR="006E25C0">
      <w:t>000</w:t>
    </w:r>
    <w:r w:rsidR="00617DE4" w:rsidRPr="00E95F98">
      <w:rPr>
        <w:rFonts w:ascii="Franklin Gothic Demi" w:hAnsi="Franklin Gothic Demi"/>
      </w:rPr>
      <w:tab/>
    </w:r>
    <w:r w:rsidR="00617DE4">
      <w:t>Engineering Services Program</w:t>
    </w:r>
  </w:p>
  <w:p w:rsidR="00617DE4" w:rsidRDefault="000254A7" w:rsidP="004A62B6">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153670</wp:posOffset>
              </wp:positionV>
              <wp:extent cx="5983605" cy="2271395"/>
              <wp:effectExtent l="0" t="0" r="17145" b="1524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271395"/>
                      </a:xfrm>
                      <a:prstGeom prst="rect">
                        <a:avLst/>
                      </a:prstGeom>
                      <a:solidFill>
                        <a:srgbClr val="FFFFFF"/>
                      </a:solidFill>
                      <a:ln w="9525">
                        <a:solidFill>
                          <a:srgbClr val="000000"/>
                        </a:solidFill>
                        <a:miter lim="800000"/>
                        <a:headEnd/>
                        <a:tailEnd/>
                      </a:ln>
                    </wps:spPr>
                    <wps:txbx>
                      <w:txbxContent>
                        <w:p w:rsidR="00617DE4" w:rsidRPr="001F1AF9" w:rsidRDefault="00617DE4"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617DE4" w:rsidRPr="001F1AF9" w:rsidRDefault="00617DE4" w:rsidP="004A62B6">
                          <w:pPr>
                            <w:pStyle w:val="disclaimer"/>
                          </w:pPr>
                        </w:p>
                        <w:p w:rsidR="00617DE4" w:rsidRPr="001F1AF9" w:rsidRDefault="00617DE4"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617DE4" w:rsidRPr="001F1AF9" w:rsidRDefault="00617DE4" w:rsidP="004A62B6">
                          <w:pPr>
                            <w:pStyle w:val="disclaimer"/>
                          </w:pPr>
                        </w:p>
                        <w:p w:rsidR="00617DE4" w:rsidRDefault="00617DE4"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617DE4" w:rsidRDefault="00617DE4" w:rsidP="004A62B6">
                          <w:pPr>
                            <w:pStyle w:val="disclaimer"/>
                          </w:pPr>
                        </w:p>
                        <w:p w:rsidR="00617DE4" w:rsidRPr="001F1AF9" w:rsidRDefault="00617DE4" w:rsidP="004A62B6">
                          <w:pPr>
                            <w:pStyle w:val="disclaimer"/>
                          </w:pPr>
                          <w:r>
                            <w:t>For more information, contact TDI Engineering Services Program at (800) 248-6032.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617DE4" w:rsidRPr="001F1AF9" w:rsidRDefault="00617DE4"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617DE4" w:rsidRPr="001F1AF9" w:rsidRDefault="00617DE4" w:rsidP="004A62B6">
                    <w:pPr>
                      <w:pStyle w:val="disclaimer"/>
                    </w:pPr>
                  </w:p>
                  <w:p w:rsidR="00617DE4" w:rsidRPr="001F1AF9" w:rsidRDefault="00617DE4"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617DE4" w:rsidRPr="001F1AF9" w:rsidRDefault="00617DE4" w:rsidP="004A62B6">
                    <w:pPr>
                      <w:pStyle w:val="disclaimer"/>
                    </w:pPr>
                  </w:p>
                  <w:p w:rsidR="00617DE4" w:rsidRDefault="00617DE4"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617DE4" w:rsidRDefault="00617DE4" w:rsidP="004A62B6">
                    <w:pPr>
                      <w:pStyle w:val="disclaimer"/>
                    </w:pPr>
                  </w:p>
                  <w:p w:rsidR="00617DE4" w:rsidRPr="001F1AF9" w:rsidRDefault="00617DE4" w:rsidP="004A62B6">
                    <w:pPr>
                      <w:pStyle w:val="disclaimer"/>
                    </w:pPr>
                    <w:r>
                      <w:t>For more information, contact TDI Engineering Services Program at (800) 248-6032.</w:t>
                    </w:r>
                  </w:p>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77022"/>
    <w:multiLevelType w:val="hybridMultilevel"/>
    <w:tmpl w:val="8FD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577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CA"/>
    <w:rsid w:val="00005CDE"/>
    <w:rsid w:val="00012792"/>
    <w:rsid w:val="000152E2"/>
    <w:rsid w:val="0001723C"/>
    <w:rsid w:val="00022AE4"/>
    <w:rsid w:val="00024268"/>
    <w:rsid w:val="000254A7"/>
    <w:rsid w:val="00032D54"/>
    <w:rsid w:val="000346A4"/>
    <w:rsid w:val="00037EB1"/>
    <w:rsid w:val="000405C1"/>
    <w:rsid w:val="00042731"/>
    <w:rsid w:val="000439A2"/>
    <w:rsid w:val="0004546C"/>
    <w:rsid w:val="000522D6"/>
    <w:rsid w:val="00057A42"/>
    <w:rsid w:val="0007183E"/>
    <w:rsid w:val="00072952"/>
    <w:rsid w:val="0007521A"/>
    <w:rsid w:val="00085825"/>
    <w:rsid w:val="00090EF9"/>
    <w:rsid w:val="00092106"/>
    <w:rsid w:val="00097578"/>
    <w:rsid w:val="000A20BE"/>
    <w:rsid w:val="000A2F2C"/>
    <w:rsid w:val="000B3118"/>
    <w:rsid w:val="000B7243"/>
    <w:rsid w:val="000C3A1E"/>
    <w:rsid w:val="000D6D82"/>
    <w:rsid w:val="000E00C8"/>
    <w:rsid w:val="000E058B"/>
    <w:rsid w:val="000F3AE4"/>
    <w:rsid w:val="000F4C18"/>
    <w:rsid w:val="00100337"/>
    <w:rsid w:val="0010593D"/>
    <w:rsid w:val="001069F3"/>
    <w:rsid w:val="00111997"/>
    <w:rsid w:val="00120729"/>
    <w:rsid w:val="00131937"/>
    <w:rsid w:val="00137A7A"/>
    <w:rsid w:val="00140E5B"/>
    <w:rsid w:val="00142AB6"/>
    <w:rsid w:val="00163548"/>
    <w:rsid w:val="001743D9"/>
    <w:rsid w:val="00194308"/>
    <w:rsid w:val="001A0055"/>
    <w:rsid w:val="001A1B9E"/>
    <w:rsid w:val="001B5D23"/>
    <w:rsid w:val="001C35A8"/>
    <w:rsid w:val="001D56F5"/>
    <w:rsid w:val="001E4050"/>
    <w:rsid w:val="001E67CA"/>
    <w:rsid w:val="001F1AF9"/>
    <w:rsid w:val="00215E17"/>
    <w:rsid w:val="00220EFF"/>
    <w:rsid w:val="0022252D"/>
    <w:rsid w:val="00223F83"/>
    <w:rsid w:val="00231640"/>
    <w:rsid w:val="00251E6E"/>
    <w:rsid w:val="0026161B"/>
    <w:rsid w:val="00263EC6"/>
    <w:rsid w:val="002708F6"/>
    <w:rsid w:val="00273DE9"/>
    <w:rsid w:val="0027446E"/>
    <w:rsid w:val="00275B49"/>
    <w:rsid w:val="00286533"/>
    <w:rsid w:val="00292DDC"/>
    <w:rsid w:val="002962A5"/>
    <w:rsid w:val="002A7C86"/>
    <w:rsid w:val="002B4328"/>
    <w:rsid w:val="002B54CA"/>
    <w:rsid w:val="002C5ABB"/>
    <w:rsid w:val="002D252A"/>
    <w:rsid w:val="002D4719"/>
    <w:rsid w:val="002D6960"/>
    <w:rsid w:val="002E1C18"/>
    <w:rsid w:val="00304D96"/>
    <w:rsid w:val="00316AF7"/>
    <w:rsid w:val="00337EDE"/>
    <w:rsid w:val="00344E6B"/>
    <w:rsid w:val="00355766"/>
    <w:rsid w:val="003652B9"/>
    <w:rsid w:val="00371245"/>
    <w:rsid w:val="00382318"/>
    <w:rsid w:val="00390BF4"/>
    <w:rsid w:val="00390FF7"/>
    <w:rsid w:val="00391090"/>
    <w:rsid w:val="003A2B1F"/>
    <w:rsid w:val="003C009D"/>
    <w:rsid w:val="003C2392"/>
    <w:rsid w:val="003C4176"/>
    <w:rsid w:val="003D09C7"/>
    <w:rsid w:val="003D68AC"/>
    <w:rsid w:val="003E5E78"/>
    <w:rsid w:val="003F2DC0"/>
    <w:rsid w:val="00404647"/>
    <w:rsid w:val="004203FA"/>
    <w:rsid w:val="00432FA0"/>
    <w:rsid w:val="0043343B"/>
    <w:rsid w:val="004758A2"/>
    <w:rsid w:val="00481A08"/>
    <w:rsid w:val="00490833"/>
    <w:rsid w:val="00493B97"/>
    <w:rsid w:val="004A00A8"/>
    <w:rsid w:val="004A258F"/>
    <w:rsid w:val="004A62B6"/>
    <w:rsid w:val="004B13A4"/>
    <w:rsid w:val="004B451C"/>
    <w:rsid w:val="004B7E01"/>
    <w:rsid w:val="004E7719"/>
    <w:rsid w:val="004F4FB8"/>
    <w:rsid w:val="0051319D"/>
    <w:rsid w:val="00515E2B"/>
    <w:rsid w:val="00516CC1"/>
    <w:rsid w:val="0052293E"/>
    <w:rsid w:val="0053133D"/>
    <w:rsid w:val="0053799C"/>
    <w:rsid w:val="00541A3B"/>
    <w:rsid w:val="00562E36"/>
    <w:rsid w:val="00572895"/>
    <w:rsid w:val="00575302"/>
    <w:rsid w:val="005768B5"/>
    <w:rsid w:val="00577B13"/>
    <w:rsid w:val="005A5AAE"/>
    <w:rsid w:val="005A5E9C"/>
    <w:rsid w:val="005B2F41"/>
    <w:rsid w:val="005B6FF6"/>
    <w:rsid w:val="005B7728"/>
    <w:rsid w:val="005C16D8"/>
    <w:rsid w:val="005C4407"/>
    <w:rsid w:val="005C5692"/>
    <w:rsid w:val="005D1F3C"/>
    <w:rsid w:val="005E1B78"/>
    <w:rsid w:val="005E20DF"/>
    <w:rsid w:val="005E3CD9"/>
    <w:rsid w:val="005F669D"/>
    <w:rsid w:val="00610A0E"/>
    <w:rsid w:val="00617DE4"/>
    <w:rsid w:val="00622373"/>
    <w:rsid w:val="006245EA"/>
    <w:rsid w:val="00660B49"/>
    <w:rsid w:val="0067565D"/>
    <w:rsid w:val="00694820"/>
    <w:rsid w:val="00696667"/>
    <w:rsid w:val="006B1F0F"/>
    <w:rsid w:val="006B37AA"/>
    <w:rsid w:val="006D3585"/>
    <w:rsid w:val="006E0772"/>
    <w:rsid w:val="006E25C0"/>
    <w:rsid w:val="006F07BF"/>
    <w:rsid w:val="006F3538"/>
    <w:rsid w:val="006F4E89"/>
    <w:rsid w:val="00704673"/>
    <w:rsid w:val="00705A39"/>
    <w:rsid w:val="0071409F"/>
    <w:rsid w:val="00716C2A"/>
    <w:rsid w:val="00722085"/>
    <w:rsid w:val="00730DFD"/>
    <w:rsid w:val="007374F5"/>
    <w:rsid w:val="0076229B"/>
    <w:rsid w:val="00764FCC"/>
    <w:rsid w:val="0077239A"/>
    <w:rsid w:val="007820B7"/>
    <w:rsid w:val="007912FE"/>
    <w:rsid w:val="00794AA9"/>
    <w:rsid w:val="007B0730"/>
    <w:rsid w:val="007B157C"/>
    <w:rsid w:val="007B4001"/>
    <w:rsid w:val="007C2BB9"/>
    <w:rsid w:val="007C2EFF"/>
    <w:rsid w:val="007C724C"/>
    <w:rsid w:val="007E45A7"/>
    <w:rsid w:val="007E5D41"/>
    <w:rsid w:val="007F23BC"/>
    <w:rsid w:val="00800788"/>
    <w:rsid w:val="008128A7"/>
    <w:rsid w:val="00816A43"/>
    <w:rsid w:val="00817ABD"/>
    <w:rsid w:val="008319A3"/>
    <w:rsid w:val="008462C1"/>
    <w:rsid w:val="00855D46"/>
    <w:rsid w:val="00874CEE"/>
    <w:rsid w:val="00881065"/>
    <w:rsid w:val="0088617F"/>
    <w:rsid w:val="008A363B"/>
    <w:rsid w:val="008A3EBF"/>
    <w:rsid w:val="008B0672"/>
    <w:rsid w:val="008B23B6"/>
    <w:rsid w:val="008B411A"/>
    <w:rsid w:val="008C0246"/>
    <w:rsid w:val="008C1D88"/>
    <w:rsid w:val="008D0D24"/>
    <w:rsid w:val="008D2903"/>
    <w:rsid w:val="008D4CFD"/>
    <w:rsid w:val="008E5DE3"/>
    <w:rsid w:val="008F1379"/>
    <w:rsid w:val="00905304"/>
    <w:rsid w:val="00927E72"/>
    <w:rsid w:val="009308A2"/>
    <w:rsid w:val="00933B0C"/>
    <w:rsid w:val="00941EB5"/>
    <w:rsid w:val="009438CE"/>
    <w:rsid w:val="00944A1C"/>
    <w:rsid w:val="009636FF"/>
    <w:rsid w:val="009721B1"/>
    <w:rsid w:val="009753F0"/>
    <w:rsid w:val="00976226"/>
    <w:rsid w:val="009A28EB"/>
    <w:rsid w:val="009B07AA"/>
    <w:rsid w:val="009B641E"/>
    <w:rsid w:val="009C216B"/>
    <w:rsid w:val="009C57B9"/>
    <w:rsid w:val="009D41A1"/>
    <w:rsid w:val="009D75FF"/>
    <w:rsid w:val="009E2F9A"/>
    <w:rsid w:val="009E34A4"/>
    <w:rsid w:val="009E694B"/>
    <w:rsid w:val="009F1ED4"/>
    <w:rsid w:val="00A04348"/>
    <w:rsid w:val="00A1116E"/>
    <w:rsid w:val="00A120FE"/>
    <w:rsid w:val="00A15787"/>
    <w:rsid w:val="00A37527"/>
    <w:rsid w:val="00A52C81"/>
    <w:rsid w:val="00A54245"/>
    <w:rsid w:val="00A616E9"/>
    <w:rsid w:val="00A71396"/>
    <w:rsid w:val="00A7572A"/>
    <w:rsid w:val="00A87FB0"/>
    <w:rsid w:val="00A90A83"/>
    <w:rsid w:val="00AC7027"/>
    <w:rsid w:val="00AD3074"/>
    <w:rsid w:val="00AD3289"/>
    <w:rsid w:val="00AD3D1C"/>
    <w:rsid w:val="00B03F6E"/>
    <w:rsid w:val="00B06184"/>
    <w:rsid w:val="00B0678A"/>
    <w:rsid w:val="00B06DBD"/>
    <w:rsid w:val="00B11DA7"/>
    <w:rsid w:val="00B141FE"/>
    <w:rsid w:val="00B42D24"/>
    <w:rsid w:val="00B447D4"/>
    <w:rsid w:val="00B470AD"/>
    <w:rsid w:val="00B52C10"/>
    <w:rsid w:val="00B53E9C"/>
    <w:rsid w:val="00B552DE"/>
    <w:rsid w:val="00B57E46"/>
    <w:rsid w:val="00B61297"/>
    <w:rsid w:val="00B629D2"/>
    <w:rsid w:val="00B80D78"/>
    <w:rsid w:val="00B85F7F"/>
    <w:rsid w:val="00B9514D"/>
    <w:rsid w:val="00BC1F3A"/>
    <w:rsid w:val="00BC20F1"/>
    <w:rsid w:val="00BC2849"/>
    <w:rsid w:val="00BC7CE4"/>
    <w:rsid w:val="00BD03B4"/>
    <w:rsid w:val="00BE49C5"/>
    <w:rsid w:val="00BE6776"/>
    <w:rsid w:val="00BF7239"/>
    <w:rsid w:val="00C00011"/>
    <w:rsid w:val="00C147AD"/>
    <w:rsid w:val="00C17AE0"/>
    <w:rsid w:val="00C23A5F"/>
    <w:rsid w:val="00C30151"/>
    <w:rsid w:val="00C40726"/>
    <w:rsid w:val="00C50B2D"/>
    <w:rsid w:val="00C547AB"/>
    <w:rsid w:val="00C54C17"/>
    <w:rsid w:val="00C55886"/>
    <w:rsid w:val="00C61E5D"/>
    <w:rsid w:val="00C629F2"/>
    <w:rsid w:val="00C75FE4"/>
    <w:rsid w:val="00C7685C"/>
    <w:rsid w:val="00C8469F"/>
    <w:rsid w:val="00C97F4A"/>
    <w:rsid w:val="00CB03E4"/>
    <w:rsid w:val="00CB4A8E"/>
    <w:rsid w:val="00CC17E4"/>
    <w:rsid w:val="00CC3235"/>
    <w:rsid w:val="00CC710D"/>
    <w:rsid w:val="00CD4825"/>
    <w:rsid w:val="00CD7D92"/>
    <w:rsid w:val="00CE41E1"/>
    <w:rsid w:val="00CE52FD"/>
    <w:rsid w:val="00CF6123"/>
    <w:rsid w:val="00CF6982"/>
    <w:rsid w:val="00D10444"/>
    <w:rsid w:val="00D12564"/>
    <w:rsid w:val="00D16381"/>
    <w:rsid w:val="00D37E72"/>
    <w:rsid w:val="00D44F8D"/>
    <w:rsid w:val="00D466CF"/>
    <w:rsid w:val="00D47A50"/>
    <w:rsid w:val="00D52479"/>
    <w:rsid w:val="00D65B71"/>
    <w:rsid w:val="00D7351A"/>
    <w:rsid w:val="00D752B1"/>
    <w:rsid w:val="00D76FFB"/>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57C"/>
    <w:rsid w:val="00E468A1"/>
    <w:rsid w:val="00E50B84"/>
    <w:rsid w:val="00E52627"/>
    <w:rsid w:val="00E53682"/>
    <w:rsid w:val="00E5634D"/>
    <w:rsid w:val="00E67809"/>
    <w:rsid w:val="00E778D9"/>
    <w:rsid w:val="00E77BD9"/>
    <w:rsid w:val="00E86D06"/>
    <w:rsid w:val="00E92979"/>
    <w:rsid w:val="00E93640"/>
    <w:rsid w:val="00E95F98"/>
    <w:rsid w:val="00ED2A2D"/>
    <w:rsid w:val="00ED624C"/>
    <w:rsid w:val="00ED7B45"/>
    <w:rsid w:val="00EE0937"/>
    <w:rsid w:val="00EE1F44"/>
    <w:rsid w:val="00EE35AC"/>
    <w:rsid w:val="00EE4310"/>
    <w:rsid w:val="00F108A4"/>
    <w:rsid w:val="00F11B36"/>
    <w:rsid w:val="00F14D2D"/>
    <w:rsid w:val="00F2770D"/>
    <w:rsid w:val="00F34A40"/>
    <w:rsid w:val="00F356F6"/>
    <w:rsid w:val="00F364BF"/>
    <w:rsid w:val="00F40018"/>
    <w:rsid w:val="00F4176F"/>
    <w:rsid w:val="00F7292A"/>
    <w:rsid w:val="00F82C2F"/>
    <w:rsid w:val="00F87EEF"/>
    <w:rsid w:val="00FA334D"/>
    <w:rsid w:val="00FB4939"/>
    <w:rsid w:val="00FB7F70"/>
    <w:rsid w:val="00FC30A7"/>
    <w:rsid w:val="00FD307E"/>
    <w:rsid w:val="00FE14E9"/>
    <w:rsid w:val="00FE45E5"/>
    <w:rsid w:val="00FE522B"/>
    <w:rsid w:val="00FE7667"/>
    <w:rsid w:val="00FF67AD"/>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5777">
      <o:colormenu v:ext="edit" fillcolor="none" strokecolor="none"/>
    </o:shapedefaults>
    <o:shapelayout v:ext="edit">
      <o:idmap v:ext="edit" data="1"/>
    </o:shapelayout>
  </w:shapeDefaults>
  <w:decimalSymbol w:val="."/>
  <w:listSeparator w:val=","/>
  <w15:docId w15:val="{DF4C560B-D6DF-405D-AFB2-D7F8BE25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0F403-CE4E-4860-890C-504CC1EF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9675053B.dotm</Template>
  <TotalTime>3</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dr-draft</vt:lpstr>
    </vt:vector>
  </TitlesOfParts>
  <Company>Texas Department of Insurance</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dr-draft</dc:title>
  <dc:creator>wdma</dc:creator>
  <cp:keywords>dr-draft</cp:keywords>
  <cp:lastModifiedBy>Paul Bove</cp:lastModifiedBy>
  <cp:revision>3</cp:revision>
  <cp:lastPrinted>2016-04-26T20:22:00Z</cp:lastPrinted>
  <dcterms:created xsi:type="dcterms:W3CDTF">2016-05-19T15:33:00Z</dcterms:created>
  <dcterms:modified xsi:type="dcterms:W3CDTF">2016-05-19T15:36:00Z</dcterms:modified>
  <cp:category>Windstorm</cp:category>
  <cp:contentStatus>Active</cp:contentStatus>
</cp:coreProperties>
</file>