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r>
      <w:r w:rsidR="009B6614">
        <w:t>DR</w:t>
      </w:r>
      <w:r w:rsidRPr="00BE49C5">
        <w:t>-</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E86F3A">
      <w:pPr>
        <w:tabs>
          <w:tab w:val="clear" w:pos="1530"/>
          <w:tab w:val="clear" w:pos="6480"/>
          <w:tab w:val="clear" w:pos="10350"/>
          <w:tab w:val="left" w:pos="1620"/>
          <w:tab w:val="left" w:pos="5760"/>
          <w:tab w:val="right" w:pos="93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Name</w:t>
      </w:r>
    </w:p>
    <w:bookmarkEnd w:id="1"/>
    <w:bookmarkEnd w:id="2"/>
    <w:p w:rsidR="00BE49C5" w:rsidRPr="00337EDE" w:rsidRDefault="00BE49C5" w:rsidP="00E86F3A">
      <w:pPr>
        <w:tabs>
          <w:tab w:val="clear" w:pos="1530"/>
          <w:tab w:val="clear" w:pos="6480"/>
          <w:tab w:val="clear" w:pos="10350"/>
          <w:tab w:val="left" w:pos="1620"/>
          <w:tab w:val="left" w:pos="5760"/>
          <w:tab w:val="right" w:pos="93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E86F3A">
      <w:pPr>
        <w:tabs>
          <w:tab w:val="clear" w:pos="10350"/>
          <w:tab w:val="right" w:pos="9360"/>
        </w:tabs>
      </w:pPr>
    </w:p>
    <w:p w:rsidR="00EE4310" w:rsidRDefault="00EE4310" w:rsidP="00EE4310">
      <w:pPr>
        <w:rPr>
          <w:rStyle w:val="Bold"/>
        </w:rPr>
      </w:pPr>
      <w:r w:rsidRPr="00EE4310">
        <w:rPr>
          <w:rStyle w:val="Bold"/>
        </w:rPr>
        <w:t>General Description: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970"/>
        <w:gridCol w:w="2340"/>
        <w:gridCol w:w="2937"/>
      </w:tblGrid>
      <w:tr w:rsidR="00636A03" w:rsidRPr="0085773B" w:rsidTr="00E86F3A">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970" w:type="dxa"/>
            <w:tcBorders>
              <w:top w:val="single" w:sz="12" w:space="0" w:color="auto"/>
              <w:left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Description</w:t>
            </w:r>
          </w:p>
        </w:tc>
        <w:tc>
          <w:tcPr>
            <w:tcW w:w="2340"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Label Rating</w:t>
            </w:r>
          </w:p>
        </w:tc>
        <w:tc>
          <w:tcPr>
            <w:tcW w:w="2937"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Design Pressure Rating</w:t>
            </w:r>
          </w:p>
        </w:tc>
      </w:tr>
      <w:tr w:rsidR="00636A03" w:rsidRPr="0085773B" w:rsidTr="00E86F3A">
        <w:tc>
          <w:tcPr>
            <w:tcW w:w="1080" w:type="dxa"/>
            <w:tcBorders>
              <w:top w:val="single" w:sz="12" w:space="0" w:color="auto"/>
              <w:bottom w:val="single" w:sz="4"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1</w:t>
            </w:r>
          </w:p>
        </w:tc>
        <w:tc>
          <w:tcPr>
            <w:tcW w:w="2970" w:type="dxa"/>
            <w:tcBorders>
              <w:top w:val="single" w:sz="12" w:space="0" w:color="auto"/>
              <w:left w:val="single" w:sz="12" w:space="0" w:color="auto"/>
              <w:bottom w:val="single" w:sz="4" w:space="0" w:color="auto"/>
            </w:tcBorders>
          </w:tcPr>
          <w:p w:rsidR="00636A03" w:rsidRPr="0085773B" w:rsidRDefault="00636A03" w:rsidP="00E763B2">
            <w:pPr>
              <w:pStyle w:val="Header"/>
              <w:jc w:val="center"/>
              <w:rPr>
                <w:rFonts w:cs="Arial"/>
              </w:rPr>
            </w:pPr>
          </w:p>
        </w:tc>
        <w:tc>
          <w:tcPr>
            <w:tcW w:w="2340" w:type="dxa"/>
            <w:tcBorders>
              <w:top w:val="single" w:sz="12" w:space="0" w:color="auto"/>
              <w:bottom w:val="single" w:sz="4" w:space="0" w:color="auto"/>
            </w:tcBorders>
            <w:vAlign w:val="center"/>
          </w:tcPr>
          <w:p w:rsidR="00636A03" w:rsidRPr="0085773B" w:rsidRDefault="00636A03" w:rsidP="00E763B2">
            <w:pPr>
              <w:pStyle w:val="Header"/>
              <w:jc w:val="center"/>
              <w:rPr>
                <w:rFonts w:cs="Arial"/>
              </w:rPr>
            </w:pPr>
          </w:p>
        </w:tc>
        <w:tc>
          <w:tcPr>
            <w:tcW w:w="2937" w:type="dxa"/>
            <w:tcBorders>
              <w:top w:val="single" w:sz="12" w:space="0" w:color="auto"/>
              <w:bottom w:val="single" w:sz="4" w:space="0" w:color="auto"/>
            </w:tcBorders>
            <w:vAlign w:val="center"/>
          </w:tcPr>
          <w:p w:rsidR="00636A03" w:rsidRPr="0085773B" w:rsidRDefault="00636A03" w:rsidP="00E763B2">
            <w:pPr>
              <w:jc w:val="center"/>
              <w:rPr>
                <w:rFonts w:cs="Arial"/>
              </w:rPr>
            </w:pPr>
          </w:p>
        </w:tc>
      </w:tr>
      <w:tr w:rsidR="00636A03" w:rsidRPr="0085773B" w:rsidTr="00E86F3A">
        <w:tc>
          <w:tcPr>
            <w:tcW w:w="1080" w:type="dxa"/>
            <w:tcBorders>
              <w:top w:val="single" w:sz="4"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2</w:t>
            </w:r>
          </w:p>
        </w:tc>
        <w:tc>
          <w:tcPr>
            <w:tcW w:w="2970" w:type="dxa"/>
            <w:tcBorders>
              <w:top w:val="single" w:sz="4"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4"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4" w:space="0" w:color="auto"/>
              <w:bottom w:val="single" w:sz="6" w:space="0" w:color="auto"/>
            </w:tcBorders>
            <w:vAlign w:val="center"/>
          </w:tcPr>
          <w:p w:rsidR="00636A03" w:rsidRPr="0085773B" w:rsidRDefault="00636A03" w:rsidP="00E763B2">
            <w:pPr>
              <w:jc w:val="center"/>
              <w:rPr>
                <w:rFonts w:cs="Arial"/>
              </w:rPr>
            </w:pPr>
          </w:p>
        </w:tc>
      </w:tr>
      <w:tr w:rsidR="00636A03" w:rsidRPr="0085773B" w:rsidTr="00E86F3A">
        <w:tc>
          <w:tcPr>
            <w:tcW w:w="1080" w:type="dxa"/>
            <w:tcBorders>
              <w:top w:val="single" w:sz="6"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3</w:t>
            </w:r>
          </w:p>
        </w:tc>
        <w:tc>
          <w:tcPr>
            <w:tcW w:w="2970"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6" w:space="0" w:color="auto"/>
            </w:tcBorders>
            <w:vAlign w:val="center"/>
          </w:tcPr>
          <w:p w:rsidR="00636A03" w:rsidRPr="0085773B" w:rsidRDefault="00636A03" w:rsidP="00E763B2">
            <w:pPr>
              <w:jc w:val="center"/>
              <w:rPr>
                <w:rFonts w:cs="Arial"/>
              </w:rPr>
            </w:pPr>
          </w:p>
        </w:tc>
      </w:tr>
      <w:tr w:rsidR="00636A03" w:rsidRPr="0085773B" w:rsidTr="00E86F3A">
        <w:tc>
          <w:tcPr>
            <w:tcW w:w="1080" w:type="dxa"/>
            <w:tcBorders>
              <w:top w:val="single" w:sz="6" w:space="0" w:color="auto"/>
              <w:bottom w:val="single" w:sz="12"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4</w:t>
            </w:r>
          </w:p>
        </w:tc>
        <w:tc>
          <w:tcPr>
            <w:tcW w:w="2970"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12"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12" w:space="0" w:color="auto"/>
            </w:tcBorders>
            <w:vAlign w:val="center"/>
          </w:tcPr>
          <w:p w:rsidR="00636A03" w:rsidRPr="0085773B" w:rsidRDefault="00636A03" w:rsidP="00E763B2">
            <w:pPr>
              <w:jc w:val="center"/>
              <w:rPr>
                <w:rFonts w:cs="Arial"/>
              </w:rPr>
            </w:pPr>
          </w:p>
        </w:tc>
      </w:tr>
    </w:tbl>
    <w:p w:rsidR="00636A03" w:rsidRPr="0085773B" w:rsidRDefault="00636A03" w:rsidP="00636A03">
      <w:pPr>
        <w:pStyle w:val="Header"/>
        <w:ind w:left="720" w:hanging="720"/>
        <w:rPr>
          <w:rFonts w:cs="Arial"/>
        </w:rPr>
      </w:pPr>
    </w:p>
    <w:p w:rsidR="00636A03" w:rsidRPr="0085773B" w:rsidRDefault="00636A03" w:rsidP="00636A03">
      <w:pPr>
        <w:pStyle w:val="Header"/>
        <w:ind w:left="720" w:hanging="720"/>
        <w:rPr>
          <w:rFonts w:cs="Arial"/>
          <w:b/>
        </w:rPr>
      </w:pPr>
      <w:r w:rsidRPr="0085773B">
        <w:rPr>
          <w:rFonts w:cs="Arial"/>
          <w:b/>
        </w:rPr>
        <w:t>Product Dimensions:</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125"/>
        <w:gridCol w:w="2645"/>
        <w:gridCol w:w="3477"/>
      </w:tblGrid>
      <w:tr w:rsidR="00636A03" w:rsidRPr="0085773B" w:rsidTr="00E86F3A">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125"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Overall Size</w:t>
            </w:r>
          </w:p>
        </w:tc>
        <w:tc>
          <w:tcPr>
            <w:tcW w:w="264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636A03" w:rsidRPr="0085773B" w:rsidRDefault="00636A03" w:rsidP="009B6614">
            <w:pPr>
              <w:pStyle w:val="Header"/>
              <w:jc w:val="center"/>
              <w:rPr>
                <w:rFonts w:cs="Arial"/>
                <w:b/>
              </w:rPr>
            </w:pPr>
            <w:r w:rsidRPr="0085773B">
              <w:rPr>
                <w:rFonts w:cs="Arial"/>
                <w:b/>
              </w:rPr>
              <w:t xml:space="preserve">Operable </w:t>
            </w:r>
            <w:r w:rsidR="009B6614">
              <w:rPr>
                <w:rFonts w:cs="Arial"/>
                <w:b/>
              </w:rPr>
              <w:t>Panel</w:t>
            </w:r>
            <w:r w:rsidRPr="0085773B">
              <w:rPr>
                <w:rFonts w:cs="Arial"/>
                <w:b/>
              </w:rPr>
              <w:t xml:space="preserve"> Size</w:t>
            </w:r>
          </w:p>
        </w:tc>
        <w:tc>
          <w:tcPr>
            <w:tcW w:w="34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636A03" w:rsidRPr="0085773B" w:rsidRDefault="00636A03" w:rsidP="009B6614">
            <w:pPr>
              <w:pStyle w:val="Header"/>
              <w:jc w:val="center"/>
              <w:rPr>
                <w:rFonts w:cs="Arial"/>
                <w:b/>
              </w:rPr>
            </w:pPr>
            <w:r w:rsidRPr="0085773B">
              <w:rPr>
                <w:rFonts w:cs="Arial"/>
                <w:b/>
              </w:rPr>
              <w:t xml:space="preserve">Fixed </w:t>
            </w:r>
            <w:r w:rsidR="009B6614">
              <w:rPr>
                <w:rFonts w:cs="Arial"/>
                <w:b/>
              </w:rPr>
              <w:t>Panel</w:t>
            </w:r>
            <w:r w:rsidRPr="0085773B">
              <w:rPr>
                <w:rFonts w:cs="Arial"/>
                <w:b/>
              </w:rPr>
              <w:t xml:space="preserve"> Daylight Opening Size</w:t>
            </w:r>
          </w:p>
        </w:tc>
      </w:tr>
      <w:tr w:rsidR="00636A03" w:rsidRPr="0085773B" w:rsidTr="00E86F3A">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1</w:t>
            </w:r>
          </w:p>
        </w:tc>
        <w:tc>
          <w:tcPr>
            <w:tcW w:w="2125" w:type="dxa"/>
            <w:tcBorders>
              <w:top w:val="single" w:sz="12"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12" w:space="0" w:color="auto"/>
              <w:left w:val="single" w:sz="6" w:space="0" w:color="auto"/>
              <w:bottom w:val="single" w:sz="6" w:space="0" w:color="auto"/>
              <w:right w:val="single" w:sz="6" w:space="0" w:color="auto"/>
            </w:tcBorders>
          </w:tcPr>
          <w:p w:rsidR="00636A03" w:rsidRPr="0085773B" w:rsidRDefault="004E38BB" w:rsidP="00E763B2">
            <w:pPr>
              <w:pStyle w:val="Header"/>
              <w:jc w:val="center"/>
              <w:rPr>
                <w:rFonts w:cs="Arial"/>
              </w:rPr>
            </w:pPr>
            <w:r>
              <w:rPr>
                <w:rFonts w:cs="Arial"/>
              </w:rPr>
              <w:t xml:space="preserve">" x </w:t>
            </w:r>
            <w:r w:rsidR="00636A03" w:rsidRPr="0085773B">
              <w:rPr>
                <w:rFonts w:cs="Arial"/>
              </w:rPr>
              <w:t>"</w:t>
            </w:r>
          </w:p>
        </w:tc>
        <w:tc>
          <w:tcPr>
            <w:tcW w:w="3477" w:type="dxa"/>
            <w:tcBorders>
              <w:top w:val="single" w:sz="12"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85773B" w:rsidTr="00E86F3A">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2</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E86F3A">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3</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E86F3A">
        <w:tc>
          <w:tcPr>
            <w:tcW w:w="1080" w:type="dxa"/>
            <w:tcBorders>
              <w:top w:val="single" w:sz="6" w:space="0" w:color="auto"/>
              <w:bottom w:val="single" w:sz="12" w:space="0" w:color="auto"/>
              <w:right w:val="single" w:sz="12" w:space="0" w:color="auto"/>
            </w:tcBorders>
          </w:tcPr>
          <w:p w:rsidR="00636A03" w:rsidRPr="0085773B" w:rsidRDefault="00636A03" w:rsidP="00E763B2">
            <w:pPr>
              <w:pStyle w:val="Header"/>
              <w:jc w:val="center"/>
              <w:rPr>
                <w:rFonts w:cs="Arial"/>
              </w:rPr>
            </w:pPr>
            <w:r w:rsidRPr="0085773B">
              <w:rPr>
                <w:rFonts w:cs="Arial"/>
              </w:rPr>
              <w:t>4</w:t>
            </w:r>
          </w:p>
        </w:tc>
        <w:tc>
          <w:tcPr>
            <w:tcW w:w="2125" w:type="dxa"/>
            <w:tcBorders>
              <w:top w:val="single" w:sz="6" w:space="0" w:color="auto"/>
              <w:left w:val="single" w:sz="12" w:space="0" w:color="auto"/>
              <w:bottom w:val="single" w:sz="12"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12"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12"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bl>
    <w:p w:rsidR="0085773B" w:rsidRPr="009B6614" w:rsidRDefault="0085773B" w:rsidP="00636A03">
      <w:pPr>
        <w:pStyle w:val="Header"/>
        <w:rPr>
          <w:rFonts w:cs="Arial"/>
        </w:rPr>
      </w:pPr>
    </w:p>
    <w:p w:rsidR="004E38BB" w:rsidRDefault="004E38BB">
      <w:pPr>
        <w:tabs>
          <w:tab w:val="clear" w:pos="1530"/>
          <w:tab w:val="clear" w:pos="6480"/>
          <w:tab w:val="clear" w:pos="10350"/>
        </w:tabs>
        <w:rPr>
          <w:rFonts w:cs="Arial"/>
          <w:b/>
          <w:szCs w:val="22"/>
        </w:rPr>
      </w:pPr>
      <w:r>
        <w:rPr>
          <w:rFonts w:cs="Arial"/>
          <w:b/>
          <w:szCs w:val="22"/>
        </w:rPr>
        <w:br w:type="page"/>
      </w:r>
    </w:p>
    <w:p w:rsidR="00636A03" w:rsidRPr="0085773B" w:rsidRDefault="00636A03" w:rsidP="00636A03">
      <w:pPr>
        <w:pStyle w:val="Header"/>
        <w:rPr>
          <w:rFonts w:cs="Arial"/>
          <w:b/>
          <w:szCs w:val="22"/>
        </w:rPr>
      </w:pPr>
      <w:r w:rsidRPr="0085773B">
        <w:rPr>
          <w:rFonts w:cs="Arial"/>
          <w:b/>
          <w:szCs w:val="22"/>
        </w:rPr>
        <w:lastRenderedPageBreak/>
        <w:t>Product Identification</w:t>
      </w:r>
      <w:r w:rsidR="00E86F3A">
        <w:rPr>
          <w:rFonts w:cs="Arial"/>
          <w:b/>
          <w:szCs w:val="22"/>
        </w:rPr>
        <w:t xml:space="preserve"> (Certification Label on </w:t>
      </w:r>
      <w:r w:rsidR="009B6614">
        <w:rPr>
          <w:rFonts w:cs="Arial"/>
          <w:b/>
          <w:szCs w:val="22"/>
        </w:rPr>
        <w:t>Door</w:t>
      </w:r>
      <w:r w:rsidR="00E86F3A">
        <w:rPr>
          <w:rFonts w:cs="Arial"/>
          <w:b/>
          <w:szCs w:val="22"/>
        </w:rPr>
        <w:t>)</w:t>
      </w:r>
      <w:r w:rsidRPr="0085773B">
        <w:rPr>
          <w:rFonts w:cs="Arial"/>
          <w:b/>
          <w:szCs w:val="22"/>
        </w:rPr>
        <w:t>:</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698"/>
        <w:gridCol w:w="4467"/>
      </w:tblGrid>
      <w:tr w:rsidR="00636A03" w:rsidRPr="0085773B" w:rsidTr="00E86F3A">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16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E86F3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1-2</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r w:rsidR="00636A03" w:rsidRPr="0085773B" w:rsidTr="00E86F3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3-4</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bl>
    <w:p w:rsidR="00636A03" w:rsidRPr="0085773B" w:rsidRDefault="00636A03" w:rsidP="00636A03">
      <w:pPr>
        <w:pStyle w:val="Header"/>
        <w:ind w:left="720" w:hanging="720"/>
        <w:rPr>
          <w:rFonts w:cs="Arial"/>
          <w:szCs w:val="22"/>
        </w:rPr>
      </w:pPr>
    </w:p>
    <w:p w:rsidR="00636A03" w:rsidRPr="0085773B" w:rsidRDefault="00636A03" w:rsidP="00636A03">
      <w:pPr>
        <w:rPr>
          <w:rFonts w:cs="Arial"/>
          <w:b/>
          <w:color w:val="000000"/>
          <w:szCs w:val="22"/>
        </w:rPr>
      </w:pPr>
      <w:r w:rsidRPr="0085773B">
        <w:rPr>
          <w:rFonts w:cs="Arial"/>
          <w:b/>
          <w:color w:val="000000"/>
          <w:szCs w:val="22"/>
        </w:rPr>
        <w:t>Impact Resistance:</w:t>
      </w:r>
    </w:p>
    <w:tbl>
      <w:tblPr>
        <w:tblW w:w="946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0"/>
        <w:gridCol w:w="2210"/>
        <w:gridCol w:w="6088"/>
      </w:tblGrid>
      <w:tr w:rsidR="00E86F3A" w:rsidRPr="0085773B" w:rsidTr="00E86F3A">
        <w:tc>
          <w:tcPr>
            <w:tcW w:w="117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86F3A">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Impact Resistant</w:t>
            </w:r>
          </w:p>
        </w:tc>
        <w:tc>
          <w:tcPr>
            <w:tcW w:w="6088" w:type="dxa"/>
            <w:tcBorders>
              <w:top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Requirement</w:t>
            </w:r>
          </w:p>
        </w:tc>
      </w:tr>
      <w:tr w:rsidR="00E86F3A" w:rsidRPr="0085773B" w:rsidTr="00E86F3A">
        <w:tc>
          <w:tcPr>
            <w:tcW w:w="117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Pr>
                <w:rFonts w:cs="Arial"/>
                <w:szCs w:val="22"/>
              </w:rPr>
              <w:t>1-4</w:t>
            </w:r>
          </w:p>
        </w:tc>
        <w:tc>
          <w:tcPr>
            <w:tcW w:w="221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sidRPr="0085773B">
              <w:rPr>
                <w:rFonts w:cs="Arial"/>
                <w:szCs w:val="22"/>
              </w:rPr>
              <w:t>No</w:t>
            </w:r>
          </w:p>
        </w:tc>
        <w:tc>
          <w:tcPr>
            <w:tcW w:w="6088" w:type="dxa"/>
            <w:tcBorders>
              <w:top w:val="single" w:sz="6" w:space="0" w:color="auto"/>
              <w:bottom w:val="single" w:sz="12" w:space="0" w:color="auto"/>
            </w:tcBorders>
          </w:tcPr>
          <w:p w:rsidR="00E86F3A" w:rsidRPr="0085773B" w:rsidRDefault="00E86F3A" w:rsidP="0085773B">
            <w:pPr>
              <w:pStyle w:val="Header"/>
              <w:rPr>
                <w:rFonts w:cs="Arial"/>
                <w:szCs w:val="22"/>
              </w:rPr>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Pr>
                <w:rFonts w:cs="Arial"/>
                <w:color w:val="000000"/>
                <w:szCs w:val="22"/>
              </w:rPr>
              <w:t>.</w:t>
            </w:r>
          </w:p>
        </w:tc>
      </w:tr>
    </w:tbl>
    <w:p w:rsidR="00636A03" w:rsidRPr="0085773B" w:rsidRDefault="00636A03" w:rsidP="00636A03">
      <w:pPr>
        <w:rPr>
          <w:rFonts w:cs="Arial"/>
          <w:szCs w:val="22"/>
        </w:rPr>
      </w:pPr>
    </w:p>
    <w:p w:rsidR="00636A03" w:rsidRPr="0085773B" w:rsidRDefault="00636A03" w:rsidP="00636A03">
      <w:pPr>
        <w:rPr>
          <w:rFonts w:cs="Arial"/>
          <w:b/>
          <w:szCs w:val="22"/>
        </w:rPr>
      </w:pPr>
      <w:r w:rsidRPr="0085773B">
        <w:rPr>
          <w:rFonts w:cs="Arial"/>
          <w:b/>
          <w:szCs w:val="22"/>
        </w:rPr>
        <w:t>Installation:</w:t>
      </w:r>
    </w:p>
    <w:tbl>
      <w:tblPr>
        <w:tblW w:w="94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025"/>
        <w:gridCol w:w="5230"/>
      </w:tblGrid>
      <w:tr w:rsidR="00636A03" w:rsidRPr="0085773B" w:rsidTr="00E86F3A">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25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E86F3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1-4</w:t>
            </w: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Type of Installation</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Wall Framing</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Fasteners</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 Location/Spacing</w:t>
            </w:r>
          </w:p>
        </w:tc>
        <w:tc>
          <w:tcPr>
            <w:tcW w:w="5230" w:type="dxa"/>
            <w:tcBorders>
              <w:top w:val="single" w:sz="6" w:space="0" w:color="auto"/>
              <w:bottom w:val="single" w:sz="6" w:space="0" w:color="auto"/>
            </w:tcBorders>
          </w:tcPr>
          <w:p w:rsidR="00636A03" w:rsidRPr="0085773B" w:rsidRDefault="00636A03" w:rsidP="0085773B">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Fastener Penetration</w:t>
            </w:r>
          </w:p>
        </w:tc>
        <w:tc>
          <w:tcPr>
            <w:tcW w:w="5230" w:type="dxa"/>
            <w:tcBorders>
              <w:top w:val="single" w:sz="6" w:space="0" w:color="auto"/>
              <w:bottom w:val="single" w:sz="12" w:space="0" w:color="auto"/>
            </w:tcBorders>
          </w:tcPr>
          <w:p w:rsidR="00636A03" w:rsidRPr="0085773B" w:rsidRDefault="00636A03" w:rsidP="0085773B">
            <w:pPr>
              <w:jc w:val="center"/>
              <w:rPr>
                <w:rFonts w:cs="Arial"/>
                <w:szCs w:val="22"/>
              </w:rPr>
            </w:pPr>
          </w:p>
        </w:tc>
      </w:tr>
    </w:tbl>
    <w:p w:rsidR="002D6960" w:rsidRDefault="002D6960" w:rsidP="00EE4310">
      <w:pPr>
        <w:rPr>
          <w:rStyle w:val="Bold"/>
          <w:b w:val="0"/>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C73325">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50" w:rsidRDefault="00B24C50" w:rsidP="004A62B6">
      <w:r>
        <w:separator/>
      </w:r>
    </w:p>
  </w:endnote>
  <w:endnote w:type="continuationSeparator" w:id="0">
    <w:p w:rsidR="00B24C50" w:rsidRDefault="00B24C50"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AD5083" w:rsidRPr="00BC1F3A">
      <w:rPr>
        <w:bCs/>
      </w:rPr>
      <w:fldChar w:fldCharType="begin"/>
    </w:r>
    <w:r w:rsidRPr="00BC1F3A">
      <w:rPr>
        <w:bCs/>
      </w:rPr>
      <w:instrText xml:space="preserve"> PAGE  \* Arabic  \* MERGEFORMAT </w:instrText>
    </w:r>
    <w:r w:rsidR="00AD5083" w:rsidRPr="00BC1F3A">
      <w:rPr>
        <w:bCs/>
      </w:rPr>
      <w:fldChar w:fldCharType="separate"/>
    </w:r>
    <w:r w:rsidR="00C73325">
      <w:rPr>
        <w:bCs/>
        <w:noProof/>
      </w:rPr>
      <w:t>2</w:t>
    </w:r>
    <w:r w:rsidR="00AD5083" w:rsidRPr="00BC1F3A">
      <w:rPr>
        <w:bCs/>
      </w:rPr>
      <w:fldChar w:fldCharType="end"/>
    </w:r>
    <w:r w:rsidRPr="00BC1F3A">
      <w:t xml:space="preserve"> of </w:t>
    </w:r>
    <w:r w:rsidR="00C73325">
      <w:fldChar w:fldCharType="begin"/>
    </w:r>
    <w:r w:rsidR="00C73325">
      <w:instrText xml:space="preserve"> NUMPAGES  \* Arabic  \* MERGEFORMAT </w:instrText>
    </w:r>
    <w:r w:rsidR="00C73325">
      <w:fldChar w:fldCharType="separate"/>
    </w:r>
    <w:r w:rsidR="00C73325" w:rsidRPr="00C73325">
      <w:rPr>
        <w:bCs/>
        <w:noProof/>
      </w:rPr>
      <w:t>2</w:t>
    </w:r>
    <w:r w:rsidR="00C73325">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w:t>
    </w:r>
    <w:proofErr w:type="spellStart"/>
    <w:r w:rsidRPr="00E331F4">
      <w:t>TexasTDI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50" w:rsidRDefault="00B24C50" w:rsidP="004A62B6">
      <w:r>
        <w:separator/>
      </w:r>
    </w:p>
  </w:footnote>
  <w:footnote w:type="continuationSeparator" w:id="0">
    <w:p w:rsidR="00B24C50" w:rsidRDefault="00B24C50"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9B6614" w:rsidP="005C4407">
    <w:pPr>
      <w:pStyle w:val="headerpg2"/>
    </w:pPr>
    <w:r>
      <w:t>DR</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9B6614" w:rsidP="00BC1F3A">
    <w:pPr>
      <w:pStyle w:val="formdetails"/>
      <w:tabs>
        <w:tab w:val="clear" w:pos="10440"/>
        <w:tab w:val="right" w:pos="9360"/>
      </w:tabs>
    </w:pPr>
    <w:proofErr w:type="spellStart"/>
    <w:r>
      <w:t>DR</w:t>
    </w:r>
    <w:r w:rsidR="004E38BB">
      <w:t>xxxx</w:t>
    </w:r>
    <w:proofErr w:type="spellEnd"/>
    <w:r w:rsidR="00636A03">
      <w:t xml:space="preserve"> </w:t>
    </w:r>
    <w:r w:rsidR="002D6960" w:rsidRPr="00541A3B">
      <w:t xml:space="preserve">| </w:t>
    </w:r>
    <w:r w:rsidR="004E38BB">
      <w:t>MMYY</w:t>
    </w:r>
    <w:r w:rsidR="002D6960" w:rsidRPr="00E95F98">
      <w:rPr>
        <w:rFonts w:ascii="Franklin Gothic Demi" w:hAnsi="Franklin Gothic Demi"/>
      </w:rPr>
      <w:tab/>
    </w:r>
    <w:r w:rsidR="002D6960">
      <w:t>Engineering Services Program</w:t>
    </w:r>
  </w:p>
  <w:p w:rsidR="002D6960" w:rsidRDefault="00751BA1"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52E2"/>
    <w:rsid w:val="0001723C"/>
    <w:rsid w:val="00032D54"/>
    <w:rsid w:val="00037EB1"/>
    <w:rsid w:val="000405C1"/>
    <w:rsid w:val="000439A2"/>
    <w:rsid w:val="0004546C"/>
    <w:rsid w:val="00057A42"/>
    <w:rsid w:val="0007183E"/>
    <w:rsid w:val="0007521A"/>
    <w:rsid w:val="00085825"/>
    <w:rsid w:val="00090EF9"/>
    <w:rsid w:val="00092106"/>
    <w:rsid w:val="000A2F0B"/>
    <w:rsid w:val="000B3118"/>
    <w:rsid w:val="000B7243"/>
    <w:rsid w:val="000D6D82"/>
    <w:rsid w:val="000E00C8"/>
    <w:rsid w:val="000E34E5"/>
    <w:rsid w:val="000F3AE4"/>
    <w:rsid w:val="0010593D"/>
    <w:rsid w:val="00111997"/>
    <w:rsid w:val="00120729"/>
    <w:rsid w:val="00140E5B"/>
    <w:rsid w:val="00163548"/>
    <w:rsid w:val="00194308"/>
    <w:rsid w:val="001A0055"/>
    <w:rsid w:val="001A1B9E"/>
    <w:rsid w:val="001C35A8"/>
    <w:rsid w:val="001D56F5"/>
    <w:rsid w:val="001E4050"/>
    <w:rsid w:val="001E67CA"/>
    <w:rsid w:val="001F1AF9"/>
    <w:rsid w:val="00215E17"/>
    <w:rsid w:val="00220EFF"/>
    <w:rsid w:val="0022252D"/>
    <w:rsid w:val="00223F83"/>
    <w:rsid w:val="00231640"/>
    <w:rsid w:val="00234A42"/>
    <w:rsid w:val="00251E6E"/>
    <w:rsid w:val="00263EC6"/>
    <w:rsid w:val="00273DE9"/>
    <w:rsid w:val="0027446E"/>
    <w:rsid w:val="00275B49"/>
    <w:rsid w:val="00286533"/>
    <w:rsid w:val="00292DDC"/>
    <w:rsid w:val="002962A5"/>
    <w:rsid w:val="002A7C86"/>
    <w:rsid w:val="002B54CA"/>
    <w:rsid w:val="002C5ABB"/>
    <w:rsid w:val="002D252A"/>
    <w:rsid w:val="002D4719"/>
    <w:rsid w:val="002D6960"/>
    <w:rsid w:val="002E1C18"/>
    <w:rsid w:val="00337EDE"/>
    <w:rsid w:val="00344DD6"/>
    <w:rsid w:val="00355766"/>
    <w:rsid w:val="003652B9"/>
    <w:rsid w:val="00371245"/>
    <w:rsid w:val="00382318"/>
    <w:rsid w:val="00390BF4"/>
    <w:rsid w:val="00390FF7"/>
    <w:rsid w:val="0039491D"/>
    <w:rsid w:val="003C009D"/>
    <w:rsid w:val="003C4176"/>
    <w:rsid w:val="003D09C7"/>
    <w:rsid w:val="003E5E78"/>
    <w:rsid w:val="003F2DC0"/>
    <w:rsid w:val="004203FA"/>
    <w:rsid w:val="00432FA0"/>
    <w:rsid w:val="004758A2"/>
    <w:rsid w:val="00481A08"/>
    <w:rsid w:val="00493B97"/>
    <w:rsid w:val="004A00A8"/>
    <w:rsid w:val="004A258F"/>
    <w:rsid w:val="004A62B6"/>
    <w:rsid w:val="004C0B40"/>
    <w:rsid w:val="004E38BB"/>
    <w:rsid w:val="004E7719"/>
    <w:rsid w:val="004F4FB8"/>
    <w:rsid w:val="00515E2B"/>
    <w:rsid w:val="00516CC1"/>
    <w:rsid w:val="0052293E"/>
    <w:rsid w:val="0053133D"/>
    <w:rsid w:val="00541A3B"/>
    <w:rsid w:val="00562E36"/>
    <w:rsid w:val="00572895"/>
    <w:rsid w:val="00575302"/>
    <w:rsid w:val="00577B13"/>
    <w:rsid w:val="005A5AAE"/>
    <w:rsid w:val="005B2F41"/>
    <w:rsid w:val="005B7728"/>
    <w:rsid w:val="005C16D8"/>
    <w:rsid w:val="005C4407"/>
    <w:rsid w:val="005C5692"/>
    <w:rsid w:val="005D1F3C"/>
    <w:rsid w:val="005E1B78"/>
    <w:rsid w:val="005E20DF"/>
    <w:rsid w:val="005E3CD9"/>
    <w:rsid w:val="006245EA"/>
    <w:rsid w:val="00636A03"/>
    <w:rsid w:val="0067565D"/>
    <w:rsid w:val="00696667"/>
    <w:rsid w:val="006B1F0F"/>
    <w:rsid w:val="006D3585"/>
    <w:rsid w:val="006E0772"/>
    <w:rsid w:val="006F3538"/>
    <w:rsid w:val="006F4E89"/>
    <w:rsid w:val="0070000E"/>
    <w:rsid w:val="00704673"/>
    <w:rsid w:val="00705A39"/>
    <w:rsid w:val="00716C2A"/>
    <w:rsid w:val="00722085"/>
    <w:rsid w:val="00730DFD"/>
    <w:rsid w:val="007374F5"/>
    <w:rsid w:val="00751BA1"/>
    <w:rsid w:val="00753E58"/>
    <w:rsid w:val="0076229B"/>
    <w:rsid w:val="00764FCC"/>
    <w:rsid w:val="00765D77"/>
    <w:rsid w:val="0077239A"/>
    <w:rsid w:val="007912FE"/>
    <w:rsid w:val="00794AA9"/>
    <w:rsid w:val="007B0730"/>
    <w:rsid w:val="007B157C"/>
    <w:rsid w:val="007C2EFF"/>
    <w:rsid w:val="007C724C"/>
    <w:rsid w:val="007E45A7"/>
    <w:rsid w:val="007E5D41"/>
    <w:rsid w:val="007F23BC"/>
    <w:rsid w:val="00800788"/>
    <w:rsid w:val="00816A43"/>
    <w:rsid w:val="00817ABD"/>
    <w:rsid w:val="008319A3"/>
    <w:rsid w:val="00855D46"/>
    <w:rsid w:val="0085773B"/>
    <w:rsid w:val="00874CEE"/>
    <w:rsid w:val="0088617F"/>
    <w:rsid w:val="008A363B"/>
    <w:rsid w:val="008A3EBF"/>
    <w:rsid w:val="008B0672"/>
    <w:rsid w:val="008B411A"/>
    <w:rsid w:val="008C0246"/>
    <w:rsid w:val="008C1D88"/>
    <w:rsid w:val="008D0D24"/>
    <w:rsid w:val="008E5DE3"/>
    <w:rsid w:val="00927E72"/>
    <w:rsid w:val="00933B0C"/>
    <w:rsid w:val="00941EB5"/>
    <w:rsid w:val="009636FF"/>
    <w:rsid w:val="009753F0"/>
    <w:rsid w:val="009A28EB"/>
    <w:rsid w:val="009B07AA"/>
    <w:rsid w:val="009B641E"/>
    <w:rsid w:val="009B6614"/>
    <w:rsid w:val="009C216B"/>
    <w:rsid w:val="009C57B9"/>
    <w:rsid w:val="009D41A1"/>
    <w:rsid w:val="009E2F9A"/>
    <w:rsid w:val="009E34A4"/>
    <w:rsid w:val="009F1ED4"/>
    <w:rsid w:val="00A1116E"/>
    <w:rsid w:val="00A114E7"/>
    <w:rsid w:val="00A37527"/>
    <w:rsid w:val="00A52C81"/>
    <w:rsid w:val="00A54245"/>
    <w:rsid w:val="00A57288"/>
    <w:rsid w:val="00A65EDF"/>
    <w:rsid w:val="00A71396"/>
    <w:rsid w:val="00A87FB0"/>
    <w:rsid w:val="00A90A83"/>
    <w:rsid w:val="00AC7027"/>
    <w:rsid w:val="00AD3074"/>
    <w:rsid w:val="00AD3289"/>
    <w:rsid w:val="00AD5083"/>
    <w:rsid w:val="00B06DBD"/>
    <w:rsid w:val="00B11DA7"/>
    <w:rsid w:val="00B141FE"/>
    <w:rsid w:val="00B24C50"/>
    <w:rsid w:val="00B447D4"/>
    <w:rsid w:val="00B470AD"/>
    <w:rsid w:val="00B52C10"/>
    <w:rsid w:val="00B552DE"/>
    <w:rsid w:val="00B57E46"/>
    <w:rsid w:val="00B629D2"/>
    <w:rsid w:val="00B80D78"/>
    <w:rsid w:val="00B85F7F"/>
    <w:rsid w:val="00B9514D"/>
    <w:rsid w:val="00BC1F3A"/>
    <w:rsid w:val="00BC2849"/>
    <w:rsid w:val="00BC7CE4"/>
    <w:rsid w:val="00BD03B4"/>
    <w:rsid w:val="00BE49C5"/>
    <w:rsid w:val="00BE6776"/>
    <w:rsid w:val="00BF7239"/>
    <w:rsid w:val="00C23A5F"/>
    <w:rsid w:val="00C30151"/>
    <w:rsid w:val="00C40726"/>
    <w:rsid w:val="00C50B2D"/>
    <w:rsid w:val="00C54C17"/>
    <w:rsid w:val="00C55886"/>
    <w:rsid w:val="00C61E5D"/>
    <w:rsid w:val="00C629F2"/>
    <w:rsid w:val="00C73325"/>
    <w:rsid w:val="00C75FE4"/>
    <w:rsid w:val="00C7685C"/>
    <w:rsid w:val="00C8469F"/>
    <w:rsid w:val="00C97F4A"/>
    <w:rsid w:val="00CB03E4"/>
    <w:rsid w:val="00CB4A8E"/>
    <w:rsid w:val="00CC3235"/>
    <w:rsid w:val="00CD4825"/>
    <w:rsid w:val="00CD7D92"/>
    <w:rsid w:val="00CE41E1"/>
    <w:rsid w:val="00CE52FD"/>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86F3A"/>
    <w:rsid w:val="00E92979"/>
    <w:rsid w:val="00E93640"/>
    <w:rsid w:val="00E95F98"/>
    <w:rsid w:val="00ED624C"/>
    <w:rsid w:val="00ED7B45"/>
    <w:rsid w:val="00EE0937"/>
    <w:rsid w:val="00EE1F44"/>
    <w:rsid w:val="00EE4310"/>
    <w:rsid w:val="00F108A4"/>
    <w:rsid w:val="00F14D2D"/>
    <w:rsid w:val="00F2770D"/>
    <w:rsid w:val="00F34A40"/>
    <w:rsid w:val="00F356F6"/>
    <w:rsid w:val="00F364BF"/>
    <w:rsid w:val="00F40018"/>
    <w:rsid w:val="00F4176F"/>
    <w:rsid w:val="00F7292A"/>
    <w:rsid w:val="00F82C2F"/>
    <w:rsid w:val="00F87EEF"/>
    <w:rsid w:val="00FA334D"/>
    <w:rsid w:val="00FB4939"/>
    <w:rsid w:val="00FC30A7"/>
    <w:rsid w:val="00FD307E"/>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4F29B53A-EE7B-4347-A6A6-7B0ED795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49F8-6980-44B6-9FFA-0DD34C5B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2</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Bove, P.E.</dc:creator>
  <cp:lastModifiedBy>Paul Bove</cp:lastModifiedBy>
  <cp:revision>4</cp:revision>
  <cp:lastPrinted>2014-10-03T14:03:00Z</cp:lastPrinted>
  <dcterms:created xsi:type="dcterms:W3CDTF">2014-10-21T13:05:00Z</dcterms:created>
  <dcterms:modified xsi:type="dcterms:W3CDTF">2015-04-10T15:34:00Z</dcterms:modified>
  <cp:category>Windstorm</cp:category>
  <cp:contentStatus>Active</cp:contentStatus>
</cp:coreProperties>
</file>